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A6D10" w:rsidRPr="00DD5BF5" w14:paraId="7FAE413A" w14:textId="77777777" w:rsidTr="00B84754">
        <w:tc>
          <w:tcPr>
            <w:tcW w:w="9923" w:type="dxa"/>
          </w:tcPr>
          <w:p w14:paraId="7FAE4132" w14:textId="77777777" w:rsidR="00FA6D10" w:rsidRPr="00DD5BF5" w:rsidRDefault="00145FBA" w:rsidP="00FA6D10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7FAE42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8pt">
                  <v:imagedata r:id="rId12" o:title="novosib2"/>
                </v:shape>
              </w:pict>
            </w:r>
          </w:p>
          <w:p w14:paraId="7FAE4133" w14:textId="77777777" w:rsidR="00FA6D10" w:rsidRPr="00DD5BF5" w:rsidRDefault="00FA6D10" w:rsidP="00B84754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7FAE4134" w14:textId="77777777" w:rsidR="00FA6D10" w:rsidRPr="00DD5BF5" w:rsidRDefault="00FA6D10" w:rsidP="00FA6D10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7FAE4135" w14:textId="77777777" w:rsidR="00FA6D10" w:rsidRPr="00DD5BF5" w:rsidRDefault="00FA6D10" w:rsidP="00B84754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7FAE4136" w14:textId="77777777" w:rsidR="00FA6D10" w:rsidRPr="00DD5BF5" w:rsidRDefault="00FA6D10" w:rsidP="00FA6D10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FAE4137" w14:textId="77777777" w:rsidR="00FA6D10" w:rsidRPr="00DD5BF5" w:rsidRDefault="00FA6D10" w:rsidP="00B84754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7FAE4138" w14:textId="2E41647C" w:rsidR="00FA6D10" w:rsidRPr="007861AD" w:rsidRDefault="00FA6D10" w:rsidP="00FA6D10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145FBA" w:rsidRPr="00145FBA">
              <w:rPr>
                <w:szCs w:val="28"/>
                <w:u w:val="single"/>
              </w:rPr>
              <w:t>17.03.2017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</w:t>
            </w:r>
            <w:r w:rsidR="00145FBA">
              <w:rPr>
                <w:szCs w:val="28"/>
                <w:u w:val="single"/>
              </w:rPr>
              <w:t>1050</w:t>
            </w:r>
            <w:r w:rsidRPr="007861AD">
              <w:rPr>
                <w:szCs w:val="28"/>
                <w:u w:val="single"/>
              </w:rPr>
              <w:t xml:space="preserve"> </w:t>
            </w:r>
            <w:r w:rsidRPr="007861AD">
              <w:rPr>
                <w:szCs w:val="28"/>
                <w:u w:val="single"/>
              </w:rPr>
              <w:tab/>
            </w:r>
          </w:p>
          <w:p w14:paraId="7FAE4139" w14:textId="77777777" w:rsidR="00FA6D10" w:rsidRPr="00DD5BF5" w:rsidRDefault="00FA6D10" w:rsidP="00B84754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9606"/>
      </w:tblGrid>
      <w:tr w:rsidR="004B4F4F" w:rsidRPr="00FA6D10" w14:paraId="7FAE413C" w14:textId="77777777" w:rsidTr="00C12CE3">
        <w:tc>
          <w:tcPr>
            <w:tcW w:w="9606" w:type="dxa"/>
          </w:tcPr>
          <w:p w14:paraId="7FAE413B" w14:textId="77777777" w:rsidR="004B4F4F" w:rsidRPr="00FA6D10" w:rsidRDefault="004B4F4F" w:rsidP="008475FE">
            <w:pPr>
              <w:tabs>
                <w:tab w:val="left" w:pos="303"/>
              </w:tabs>
              <w:suppressAutoHyphens/>
              <w:spacing w:line="240" w:lineRule="atLeast"/>
              <w:ind w:right="-108" w:firstLine="0"/>
              <w:rPr>
                <w:szCs w:val="28"/>
              </w:rPr>
            </w:pPr>
            <w:r w:rsidRPr="00FA6D10">
              <w:rPr>
                <w:szCs w:val="28"/>
              </w:rPr>
              <w:t>О назначении публичных слушаний по проекту постановления мэрии города Новосибирска «О проект</w:t>
            </w:r>
            <w:r w:rsidR="004E2C5A" w:rsidRPr="00FA6D10">
              <w:rPr>
                <w:szCs w:val="28"/>
              </w:rPr>
              <w:t>е</w:t>
            </w:r>
            <w:r w:rsidR="00C12CE3" w:rsidRPr="00FA6D10">
              <w:rPr>
                <w:szCs w:val="28"/>
              </w:rPr>
              <w:t xml:space="preserve"> межевания территории, предназначенном для размещения линейного объекта инженерной инфраструктуры местного значения –</w:t>
            </w:r>
            <w:r w:rsidR="008475FE" w:rsidRPr="00FA6D10">
              <w:rPr>
                <w:szCs w:val="28"/>
              </w:rPr>
              <w:t xml:space="preserve"> реконструкция водопровода по ул. Есенина Волочаевского жилмассива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  <w:r w:rsidR="00DA60DD" w:rsidRPr="00FA6D10">
              <w:rPr>
                <w:szCs w:val="28"/>
              </w:rPr>
              <w:t>»</w:t>
            </w:r>
          </w:p>
        </w:tc>
      </w:tr>
    </w:tbl>
    <w:p w14:paraId="7FAE413D" w14:textId="77777777" w:rsidR="004B4F4F" w:rsidRPr="00FA6D10" w:rsidRDefault="004B4F4F" w:rsidP="004B4F4F">
      <w:pPr>
        <w:ind w:firstLine="700"/>
        <w:rPr>
          <w:szCs w:val="28"/>
        </w:rPr>
      </w:pPr>
    </w:p>
    <w:p w14:paraId="7FAE413E" w14:textId="77777777" w:rsidR="004B4F4F" w:rsidRPr="00FA6D10" w:rsidRDefault="004B4F4F" w:rsidP="004B4F4F">
      <w:pPr>
        <w:ind w:firstLine="700"/>
        <w:rPr>
          <w:szCs w:val="28"/>
        </w:rPr>
      </w:pPr>
    </w:p>
    <w:p w14:paraId="7FAE413F" w14:textId="77777777" w:rsidR="004B4F4F" w:rsidRPr="00FA6D10" w:rsidRDefault="004B4F4F" w:rsidP="00BB5C34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FA6D10">
        <w:rPr>
          <w:szCs w:val="28"/>
        </w:rPr>
        <w:t>В целях выявления и учета мнения и интересов жителей города Новосиби</w:t>
      </w:r>
      <w:r w:rsidRPr="00FA6D10">
        <w:rPr>
          <w:szCs w:val="28"/>
        </w:rPr>
        <w:t>р</w:t>
      </w:r>
      <w:r w:rsidRPr="00FA6D10">
        <w:rPr>
          <w:szCs w:val="28"/>
        </w:rPr>
        <w:t>ска по проекту постановления мэрии города Новосибирска «О проект</w:t>
      </w:r>
      <w:r w:rsidR="004E2C5A" w:rsidRPr="00FA6D10">
        <w:rPr>
          <w:szCs w:val="28"/>
        </w:rPr>
        <w:t>е</w:t>
      </w:r>
      <w:r w:rsidRPr="00FA6D10">
        <w:rPr>
          <w:szCs w:val="28"/>
        </w:rPr>
        <w:t xml:space="preserve"> межевания территории</w:t>
      </w:r>
      <w:r w:rsidR="00A73C1E" w:rsidRPr="00FA6D10">
        <w:rPr>
          <w:szCs w:val="28"/>
        </w:rPr>
        <w:t>, предназначенном для размещения линейного объекта инженерной инфраструктуры местного значения –</w:t>
      </w:r>
      <w:r w:rsidR="008475FE" w:rsidRPr="00FA6D10">
        <w:rPr>
          <w:szCs w:val="28"/>
        </w:rPr>
        <w:t xml:space="preserve"> реконструкция водопровода по ул.</w:t>
      </w:r>
      <w:r w:rsidR="00FA6D10" w:rsidRPr="00FA6D10">
        <w:rPr>
          <w:szCs w:val="28"/>
        </w:rPr>
        <w:t> </w:t>
      </w:r>
      <w:r w:rsidR="008475FE" w:rsidRPr="00FA6D10">
        <w:rPr>
          <w:szCs w:val="28"/>
        </w:rPr>
        <w:t>Есенина Волочаевского жилмассива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</w:t>
      </w:r>
      <w:r w:rsidR="008475FE" w:rsidRPr="00FA6D10">
        <w:rPr>
          <w:szCs w:val="28"/>
        </w:rPr>
        <w:t>н</w:t>
      </w:r>
      <w:r w:rsidR="008475FE" w:rsidRPr="00FA6D10">
        <w:rPr>
          <w:szCs w:val="28"/>
        </w:rPr>
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436E70" w:rsidRPr="00FA6D10">
        <w:rPr>
          <w:szCs w:val="28"/>
        </w:rPr>
        <w:t>»</w:t>
      </w:r>
      <w:r w:rsidR="00C528BB" w:rsidRPr="00FA6D10">
        <w:rPr>
          <w:szCs w:val="28"/>
        </w:rPr>
        <w:t>,</w:t>
      </w:r>
      <w:r w:rsidR="00436E70" w:rsidRPr="00FA6D10">
        <w:rPr>
          <w:szCs w:val="28"/>
        </w:rPr>
        <w:t xml:space="preserve"> </w:t>
      </w:r>
      <w:r w:rsidRPr="00FA6D10">
        <w:rPr>
          <w:szCs w:val="28"/>
        </w:rPr>
        <w:t>в соответствии с Градостроительным кодексом Росси</w:t>
      </w:r>
      <w:r w:rsidRPr="00FA6D10">
        <w:rPr>
          <w:szCs w:val="28"/>
        </w:rPr>
        <w:t>й</w:t>
      </w:r>
      <w:r w:rsidRPr="00FA6D10">
        <w:rPr>
          <w:szCs w:val="28"/>
        </w:rPr>
        <w:t>ской Федерации, Фед</w:t>
      </w:r>
      <w:r w:rsidR="00FA6D10" w:rsidRPr="00FA6D10">
        <w:rPr>
          <w:szCs w:val="28"/>
        </w:rPr>
        <w:t xml:space="preserve">еральным законом от </w:t>
      </w:r>
      <w:r w:rsidRPr="00FA6D10">
        <w:rPr>
          <w:szCs w:val="28"/>
        </w:rPr>
        <w:t>06.10.2003 № 131-ФЗ «Об общих принципах организации местного самоуправления в Российской Федерации», р</w:t>
      </w:r>
      <w:r w:rsidRPr="00FA6D10">
        <w:rPr>
          <w:szCs w:val="28"/>
        </w:rPr>
        <w:t>е</w:t>
      </w:r>
      <w:r w:rsidRPr="00FA6D10">
        <w:rPr>
          <w:szCs w:val="28"/>
        </w:rPr>
        <w:t>шением городского Совета Новосибирска от 25.04.2007 № 562 «О Положении о публичных слушаниях в городе Новосибирске», постановлениями мэрии города Новосибирска от</w:t>
      </w:r>
      <w:r w:rsidR="00FA6D10" w:rsidRPr="00FA6D10">
        <w:rPr>
          <w:szCs w:val="28"/>
        </w:rPr>
        <w:t xml:space="preserve"> </w:t>
      </w:r>
      <w:r w:rsidR="008475FE" w:rsidRPr="00FA6D10">
        <w:rPr>
          <w:szCs w:val="28"/>
        </w:rPr>
        <w:t>20.11.2014 № 10104 «Об утверждении проекта планировки те</w:t>
      </w:r>
      <w:r w:rsidR="008475FE" w:rsidRPr="00FA6D10">
        <w:rPr>
          <w:szCs w:val="28"/>
        </w:rPr>
        <w:t>р</w:t>
      </w:r>
      <w:r w:rsidR="008475FE" w:rsidRPr="00FA6D10">
        <w:rPr>
          <w:szCs w:val="28"/>
        </w:rPr>
        <w:t>ритории восточной части Дзержинского района», от 01.12.2015 № 6870 «Об утверждении проекта планировки территории, ограниченной улицами Трикота</w:t>
      </w:r>
      <w:r w:rsidR="008475FE" w:rsidRPr="00FA6D10">
        <w:rPr>
          <w:szCs w:val="28"/>
        </w:rPr>
        <w:t>ж</w:t>
      </w:r>
      <w:r w:rsidR="008475FE" w:rsidRPr="00FA6D10">
        <w:rPr>
          <w:szCs w:val="28"/>
        </w:rPr>
        <w:t xml:space="preserve">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районах», </w:t>
      </w:r>
      <w:r w:rsidR="00BB5C34" w:rsidRPr="00FA6D10">
        <w:rPr>
          <w:szCs w:val="28"/>
        </w:rPr>
        <w:t xml:space="preserve">от </w:t>
      </w:r>
      <w:r w:rsidR="00A73C1E" w:rsidRPr="00FA6D10">
        <w:rPr>
          <w:szCs w:val="28"/>
        </w:rPr>
        <w:t>27</w:t>
      </w:r>
      <w:r w:rsidR="00BB5C34" w:rsidRPr="00FA6D10">
        <w:rPr>
          <w:szCs w:val="28"/>
        </w:rPr>
        <w:t>.</w:t>
      </w:r>
      <w:r w:rsidR="00A73C1E" w:rsidRPr="00FA6D10">
        <w:rPr>
          <w:szCs w:val="28"/>
        </w:rPr>
        <w:t>12</w:t>
      </w:r>
      <w:r w:rsidR="00BB5C34" w:rsidRPr="00FA6D10">
        <w:rPr>
          <w:szCs w:val="28"/>
        </w:rPr>
        <w:t>.201</w:t>
      </w:r>
      <w:r w:rsidR="00DB3581" w:rsidRPr="00FA6D10">
        <w:rPr>
          <w:szCs w:val="28"/>
        </w:rPr>
        <w:t>6</w:t>
      </w:r>
      <w:r w:rsidR="00BB5C34" w:rsidRPr="00FA6D10">
        <w:rPr>
          <w:szCs w:val="28"/>
        </w:rPr>
        <w:t xml:space="preserve"> № </w:t>
      </w:r>
      <w:r w:rsidR="00A73C1E" w:rsidRPr="00FA6D10">
        <w:rPr>
          <w:szCs w:val="28"/>
        </w:rPr>
        <w:t>59</w:t>
      </w:r>
      <w:r w:rsidR="008475FE" w:rsidRPr="00FA6D10">
        <w:rPr>
          <w:szCs w:val="28"/>
        </w:rPr>
        <w:t>89</w:t>
      </w:r>
      <w:r w:rsidR="00BB5C34" w:rsidRPr="00FA6D10">
        <w:rPr>
          <w:szCs w:val="28"/>
        </w:rPr>
        <w:t xml:space="preserve"> «О подготовке пр</w:t>
      </w:r>
      <w:r w:rsidR="00BB5C34" w:rsidRPr="00FA6D10">
        <w:rPr>
          <w:szCs w:val="28"/>
        </w:rPr>
        <w:t>о</w:t>
      </w:r>
      <w:r w:rsidR="00BB5C34" w:rsidRPr="00FA6D10">
        <w:rPr>
          <w:szCs w:val="28"/>
        </w:rPr>
        <w:t>екта межевания территории</w:t>
      </w:r>
      <w:r w:rsidR="00A73C1E" w:rsidRPr="00FA6D10">
        <w:rPr>
          <w:szCs w:val="28"/>
        </w:rPr>
        <w:t>, предназначенного для размещения линейного объе</w:t>
      </w:r>
      <w:r w:rsidR="00A73C1E" w:rsidRPr="00FA6D10">
        <w:rPr>
          <w:szCs w:val="28"/>
        </w:rPr>
        <w:t>к</w:t>
      </w:r>
      <w:r w:rsidR="00A73C1E" w:rsidRPr="00FA6D10">
        <w:rPr>
          <w:szCs w:val="28"/>
        </w:rPr>
        <w:t>та инженерной инфраструктуры местного значения –</w:t>
      </w:r>
      <w:r w:rsidR="008475FE" w:rsidRPr="00FA6D10">
        <w:rPr>
          <w:szCs w:val="28"/>
        </w:rPr>
        <w:t xml:space="preserve"> реконструкция водопровода по ул. Есенина Волочаевского жилмассива инв. № 10137 Д 400 мм, протяженн</w:t>
      </w:r>
      <w:r w:rsidR="008475FE" w:rsidRPr="00FA6D10">
        <w:rPr>
          <w:szCs w:val="28"/>
        </w:rPr>
        <w:t>о</w:t>
      </w:r>
      <w:r w:rsidR="008475FE" w:rsidRPr="00FA6D10">
        <w:rPr>
          <w:szCs w:val="28"/>
        </w:rPr>
        <w:t>стью 307,0 м, в границах проекта планировки территории восточной части Дзе</w:t>
      </w:r>
      <w:r w:rsidR="008475FE" w:rsidRPr="00FA6D10">
        <w:rPr>
          <w:szCs w:val="28"/>
        </w:rPr>
        <w:t>р</w:t>
      </w:r>
      <w:r w:rsidR="008475FE" w:rsidRPr="00FA6D10">
        <w:rPr>
          <w:szCs w:val="28"/>
        </w:rPr>
        <w:t>жинского района, проекта планировки территории, ограниченной улицами Трик</w:t>
      </w:r>
      <w:r w:rsidR="008475FE" w:rsidRPr="00FA6D10">
        <w:rPr>
          <w:szCs w:val="28"/>
        </w:rPr>
        <w:t>о</w:t>
      </w:r>
      <w:r w:rsidR="008475FE" w:rsidRPr="00FA6D10">
        <w:rPr>
          <w:szCs w:val="28"/>
        </w:rPr>
        <w:lastRenderedPageBreak/>
        <w:t>тажной, Автогенной, полосой отвода железной дороги, створом Октябрьского м</w:t>
      </w:r>
      <w:r w:rsidR="008475FE" w:rsidRPr="00FA6D10">
        <w:rPr>
          <w:szCs w:val="28"/>
        </w:rPr>
        <w:t>о</w:t>
      </w:r>
      <w:r w:rsidR="008475FE" w:rsidRPr="00FA6D10">
        <w:rPr>
          <w:szCs w:val="28"/>
        </w:rPr>
        <w:t>ста, набережной реки Оби, улицей Ипподромской и улицей Фрунзе, в Централ</w:t>
      </w:r>
      <w:r w:rsidR="008475FE" w:rsidRPr="00FA6D10">
        <w:rPr>
          <w:szCs w:val="28"/>
        </w:rPr>
        <w:t>ь</w:t>
      </w:r>
      <w:r w:rsidR="008475FE" w:rsidRPr="00FA6D10">
        <w:rPr>
          <w:szCs w:val="28"/>
        </w:rPr>
        <w:t>ном, Октябрьском и Дзержинском районах</w:t>
      </w:r>
      <w:r w:rsidR="00BB5C34" w:rsidRPr="00FA6D10">
        <w:rPr>
          <w:szCs w:val="28"/>
        </w:rPr>
        <w:t xml:space="preserve">», </w:t>
      </w:r>
      <w:r w:rsidRPr="00FA6D10">
        <w:rPr>
          <w:szCs w:val="28"/>
        </w:rPr>
        <w:t>руководствуясь Уставом города Н</w:t>
      </w:r>
      <w:r w:rsidRPr="00FA6D10">
        <w:rPr>
          <w:szCs w:val="28"/>
        </w:rPr>
        <w:t>о</w:t>
      </w:r>
      <w:r w:rsidRPr="00FA6D10">
        <w:rPr>
          <w:szCs w:val="28"/>
        </w:rPr>
        <w:t>восибирска, ПОСТАНОВЛЯЮ:</w:t>
      </w:r>
    </w:p>
    <w:p w14:paraId="7FAE4140" w14:textId="77777777" w:rsidR="002B00D3" w:rsidRPr="00FA6D10" w:rsidRDefault="004B4F4F" w:rsidP="002B00D3">
      <w:pPr>
        <w:rPr>
          <w:szCs w:val="28"/>
        </w:rPr>
      </w:pPr>
      <w:r w:rsidRPr="00FA6D10">
        <w:rPr>
          <w:szCs w:val="28"/>
        </w:rPr>
        <w:t>1. Назначить публичные слушания по проекту постановлен</w:t>
      </w:r>
      <w:r w:rsidR="004E2C5A" w:rsidRPr="00FA6D10">
        <w:rPr>
          <w:szCs w:val="28"/>
        </w:rPr>
        <w:t>ия мэрии города Новосибирска «О</w:t>
      </w:r>
      <w:r w:rsidRPr="00FA6D10">
        <w:rPr>
          <w:szCs w:val="28"/>
        </w:rPr>
        <w:t xml:space="preserve"> проект</w:t>
      </w:r>
      <w:r w:rsidR="004E2C5A" w:rsidRPr="00FA6D10">
        <w:rPr>
          <w:szCs w:val="28"/>
        </w:rPr>
        <w:t>е</w:t>
      </w:r>
      <w:r w:rsidRPr="00FA6D10">
        <w:rPr>
          <w:szCs w:val="28"/>
        </w:rPr>
        <w:t xml:space="preserve"> межевания территории</w:t>
      </w:r>
      <w:r w:rsidR="00A73C1E" w:rsidRPr="00FA6D10">
        <w:rPr>
          <w:szCs w:val="28"/>
        </w:rPr>
        <w:t>, предназначенном для размещ</w:t>
      </w:r>
      <w:r w:rsidR="00A73C1E" w:rsidRPr="00FA6D10">
        <w:rPr>
          <w:szCs w:val="28"/>
        </w:rPr>
        <w:t>е</w:t>
      </w:r>
      <w:r w:rsidR="00A73C1E" w:rsidRPr="00FA6D10">
        <w:rPr>
          <w:szCs w:val="28"/>
        </w:rPr>
        <w:t>ния линейного объекта инженерной инфраструктуры местного значения –</w:t>
      </w:r>
      <w:r w:rsidR="006A5BA9" w:rsidRPr="00FA6D10">
        <w:rPr>
          <w:szCs w:val="28"/>
        </w:rPr>
        <w:t xml:space="preserve"> </w:t>
      </w:r>
      <w:r w:rsidR="008475FE" w:rsidRPr="00FA6D10">
        <w:rPr>
          <w:szCs w:val="28"/>
        </w:rPr>
        <w:t>реко</w:t>
      </w:r>
      <w:r w:rsidR="008475FE" w:rsidRPr="00FA6D10">
        <w:rPr>
          <w:szCs w:val="28"/>
        </w:rPr>
        <w:t>н</w:t>
      </w:r>
      <w:r w:rsidR="008475FE" w:rsidRPr="00FA6D10">
        <w:rPr>
          <w:szCs w:val="28"/>
        </w:rPr>
        <w:t>струкция водопровода по ул. Есенина Волочаевского жилмассива инв.</w:t>
      </w:r>
      <w:r w:rsidR="00FA6D10" w:rsidRPr="00FA6D10">
        <w:rPr>
          <w:szCs w:val="28"/>
        </w:rPr>
        <w:t> </w:t>
      </w:r>
      <w:r w:rsidR="008475FE" w:rsidRPr="00FA6D10">
        <w:rPr>
          <w:szCs w:val="28"/>
        </w:rPr>
        <w:t>№</w:t>
      </w:r>
      <w:r w:rsidR="00FA6D10" w:rsidRPr="00FA6D10">
        <w:rPr>
          <w:szCs w:val="28"/>
        </w:rPr>
        <w:t> </w:t>
      </w:r>
      <w:r w:rsidR="008475FE" w:rsidRPr="00FA6D10">
        <w:rPr>
          <w:szCs w:val="28"/>
        </w:rPr>
        <w:t>10137 Д</w:t>
      </w:r>
      <w:r w:rsidR="00A010BF">
        <w:rPr>
          <w:szCs w:val="28"/>
        </w:rPr>
        <w:t> </w:t>
      </w:r>
      <w:r w:rsidR="008475FE" w:rsidRPr="00FA6D10">
        <w:rPr>
          <w:szCs w:val="28"/>
        </w:rPr>
        <w:t>400 мм, протяженностью 307,0 м, в границах проекта планировки территории восточной части Дзержинского района, проекта планировки территории, огран</w:t>
      </w:r>
      <w:r w:rsidR="008475FE" w:rsidRPr="00FA6D10">
        <w:rPr>
          <w:szCs w:val="28"/>
        </w:rPr>
        <w:t>и</w:t>
      </w:r>
      <w:r w:rsidR="008475FE" w:rsidRPr="00FA6D10">
        <w:rPr>
          <w:szCs w:val="28"/>
        </w:rPr>
        <w:t>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Pr="00FA6D10">
        <w:rPr>
          <w:szCs w:val="28"/>
        </w:rPr>
        <w:t>» (прилож</w:t>
      </w:r>
      <w:r w:rsidRPr="00FA6D10">
        <w:rPr>
          <w:szCs w:val="28"/>
        </w:rPr>
        <w:t>е</w:t>
      </w:r>
      <w:r w:rsidRPr="00FA6D10">
        <w:rPr>
          <w:szCs w:val="28"/>
        </w:rPr>
        <w:t>ние).</w:t>
      </w:r>
    </w:p>
    <w:p w14:paraId="7FAE4141" w14:textId="77777777" w:rsidR="004B4F4F" w:rsidRPr="00FA6D10" w:rsidRDefault="004B4F4F" w:rsidP="002B00D3">
      <w:pPr>
        <w:rPr>
          <w:szCs w:val="28"/>
        </w:rPr>
      </w:pPr>
      <w:r w:rsidRPr="00FA6D10">
        <w:rPr>
          <w:szCs w:val="28"/>
        </w:rPr>
        <w:t xml:space="preserve">2. Провести </w:t>
      </w:r>
      <w:r w:rsidR="00A73C1E" w:rsidRPr="00FA6D10">
        <w:rPr>
          <w:szCs w:val="28"/>
        </w:rPr>
        <w:t>1</w:t>
      </w:r>
      <w:r w:rsidR="006A5BA9" w:rsidRPr="00FA6D10">
        <w:rPr>
          <w:szCs w:val="28"/>
        </w:rPr>
        <w:t>1</w:t>
      </w:r>
      <w:r w:rsidRPr="00FA6D10">
        <w:rPr>
          <w:szCs w:val="28"/>
        </w:rPr>
        <w:t>.</w:t>
      </w:r>
      <w:r w:rsidR="00A73C1E" w:rsidRPr="00FA6D10">
        <w:rPr>
          <w:szCs w:val="28"/>
        </w:rPr>
        <w:t>0</w:t>
      </w:r>
      <w:r w:rsidR="006A5BA9" w:rsidRPr="00FA6D10">
        <w:rPr>
          <w:szCs w:val="28"/>
        </w:rPr>
        <w:t>4</w:t>
      </w:r>
      <w:r w:rsidRPr="00FA6D10">
        <w:rPr>
          <w:szCs w:val="28"/>
        </w:rPr>
        <w:t>.201</w:t>
      </w:r>
      <w:r w:rsidR="006A5BA9" w:rsidRPr="00FA6D10">
        <w:rPr>
          <w:szCs w:val="28"/>
        </w:rPr>
        <w:t>7</w:t>
      </w:r>
      <w:r w:rsidRPr="00FA6D10">
        <w:rPr>
          <w:szCs w:val="28"/>
        </w:rPr>
        <w:t xml:space="preserve"> в </w:t>
      </w:r>
      <w:r w:rsidR="00232D49" w:rsidRPr="00FA6D10">
        <w:rPr>
          <w:szCs w:val="28"/>
        </w:rPr>
        <w:t>1</w:t>
      </w:r>
      <w:r w:rsidR="006A5BA9" w:rsidRPr="00FA6D10">
        <w:rPr>
          <w:szCs w:val="28"/>
        </w:rPr>
        <w:t>1</w:t>
      </w:r>
      <w:r w:rsidRPr="00FA6D10">
        <w:rPr>
          <w:szCs w:val="28"/>
        </w:rPr>
        <w:t>.</w:t>
      </w:r>
      <w:r w:rsidR="006A5BA9" w:rsidRPr="00FA6D10">
        <w:rPr>
          <w:szCs w:val="28"/>
        </w:rPr>
        <w:t>0</w:t>
      </w:r>
      <w:r w:rsidRPr="00FA6D10">
        <w:rPr>
          <w:szCs w:val="28"/>
        </w:rPr>
        <w:t xml:space="preserve">0 час. публичные слушания </w:t>
      </w:r>
      <w:r w:rsidR="00E60EE8" w:rsidRPr="00FA6D10">
        <w:rPr>
          <w:szCs w:val="28"/>
        </w:rPr>
        <w:t xml:space="preserve">по адресу: </w:t>
      </w:r>
      <w:r w:rsidR="00053903" w:rsidRPr="00FA6D10">
        <w:rPr>
          <w:szCs w:val="28"/>
        </w:rPr>
        <w:t>Росси</w:t>
      </w:r>
      <w:r w:rsidR="00053903" w:rsidRPr="00FA6D10">
        <w:rPr>
          <w:szCs w:val="28"/>
        </w:rPr>
        <w:t>й</w:t>
      </w:r>
      <w:r w:rsidR="00053903" w:rsidRPr="00FA6D10">
        <w:rPr>
          <w:szCs w:val="28"/>
        </w:rPr>
        <w:t>ская Федерация, Новосибирская область, го</w:t>
      </w:r>
      <w:r w:rsidR="00E60EE8" w:rsidRPr="00FA6D10">
        <w:rPr>
          <w:szCs w:val="28"/>
        </w:rPr>
        <w:t>род Новосибирск, Красный проспект, 50, каб</w:t>
      </w:r>
      <w:r w:rsidR="00FA6D10" w:rsidRPr="00FA6D10">
        <w:rPr>
          <w:szCs w:val="28"/>
        </w:rPr>
        <w:t>инет</w:t>
      </w:r>
      <w:r w:rsidR="002F695A" w:rsidRPr="00FA6D10">
        <w:rPr>
          <w:szCs w:val="28"/>
        </w:rPr>
        <w:t xml:space="preserve"> </w:t>
      </w:r>
      <w:r w:rsidR="00E60EE8" w:rsidRPr="00FA6D10">
        <w:rPr>
          <w:szCs w:val="28"/>
        </w:rPr>
        <w:t>230</w:t>
      </w:r>
      <w:r w:rsidR="00053903" w:rsidRPr="00FA6D10">
        <w:rPr>
          <w:szCs w:val="28"/>
        </w:rPr>
        <w:t>.</w:t>
      </w:r>
    </w:p>
    <w:p w14:paraId="7FAE4142" w14:textId="77777777" w:rsidR="004B4F4F" w:rsidRPr="00FA6D10" w:rsidRDefault="004B4F4F" w:rsidP="004B4F4F">
      <w:pPr>
        <w:rPr>
          <w:szCs w:val="28"/>
        </w:rPr>
      </w:pPr>
      <w:r w:rsidRPr="00FA6D10">
        <w:rPr>
          <w:szCs w:val="28"/>
        </w:rPr>
        <w:t>3. Создать организационный комитет по подготовке и проведению публи</w:t>
      </w:r>
      <w:r w:rsidRPr="00FA6D10">
        <w:rPr>
          <w:szCs w:val="28"/>
        </w:rPr>
        <w:t>ч</w:t>
      </w:r>
      <w:r w:rsidRPr="00FA6D10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25"/>
        <w:gridCol w:w="5068"/>
      </w:tblGrid>
      <w:tr w:rsidR="00FA6D10" w:rsidRPr="00FA6D10" w14:paraId="7FAE4146" w14:textId="77777777" w:rsidTr="00FA6D10">
        <w:tc>
          <w:tcPr>
            <w:tcW w:w="4645" w:type="dxa"/>
          </w:tcPr>
          <w:p w14:paraId="7FAE4143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Бакулова Екатерина Ивановна</w:t>
            </w:r>
          </w:p>
        </w:tc>
        <w:tc>
          <w:tcPr>
            <w:tcW w:w="425" w:type="dxa"/>
          </w:tcPr>
          <w:p w14:paraId="7FAE4144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45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начальник отдела градостроительной подготовки территорий Главного управления архитектуры и градостро</w:t>
            </w:r>
            <w:r w:rsidRPr="00FA6D10">
              <w:rPr>
                <w:szCs w:val="28"/>
              </w:rPr>
              <w:t>и</w:t>
            </w:r>
            <w:r w:rsidRPr="00FA6D10">
              <w:rPr>
                <w:szCs w:val="28"/>
              </w:rPr>
              <w:t>тельства мэрии города Новосибирска;</w:t>
            </w:r>
          </w:p>
        </w:tc>
      </w:tr>
      <w:tr w:rsidR="00FA6D10" w:rsidRPr="00FA6D10" w14:paraId="7FAE414A" w14:textId="77777777" w:rsidTr="00FA6D10">
        <w:tc>
          <w:tcPr>
            <w:tcW w:w="4645" w:type="dxa"/>
          </w:tcPr>
          <w:p w14:paraId="7FAE4147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Галимова Ольга Лингвинстоновна</w:t>
            </w:r>
          </w:p>
        </w:tc>
        <w:tc>
          <w:tcPr>
            <w:tcW w:w="425" w:type="dxa"/>
          </w:tcPr>
          <w:p w14:paraId="7FAE4148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49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начальник отдела планировки террит</w:t>
            </w:r>
            <w:r w:rsidRPr="00FA6D10">
              <w:rPr>
                <w:szCs w:val="28"/>
              </w:rPr>
              <w:t>о</w:t>
            </w:r>
            <w:r w:rsidRPr="00FA6D10">
              <w:rPr>
                <w:szCs w:val="28"/>
              </w:rPr>
              <w:t>рии города Главного управления арх</w:t>
            </w:r>
            <w:r w:rsidRPr="00FA6D10">
              <w:rPr>
                <w:szCs w:val="28"/>
              </w:rPr>
              <w:t>и</w:t>
            </w:r>
            <w:r w:rsidRPr="00FA6D10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FA6D10" w:rsidRPr="00FA6D10" w14:paraId="7FAE414E" w14:textId="77777777" w:rsidTr="00FA6D10">
        <w:tc>
          <w:tcPr>
            <w:tcW w:w="4645" w:type="dxa"/>
          </w:tcPr>
          <w:p w14:paraId="7FAE414B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Гальянова Елена Николаевна</w:t>
            </w:r>
          </w:p>
        </w:tc>
        <w:tc>
          <w:tcPr>
            <w:tcW w:w="425" w:type="dxa"/>
          </w:tcPr>
          <w:p w14:paraId="7FAE414C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4D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консультант отдела градостроительной подготовки территорий Главного управления архитектуры и градостро</w:t>
            </w:r>
            <w:r w:rsidRPr="00FA6D10">
              <w:rPr>
                <w:szCs w:val="28"/>
              </w:rPr>
              <w:t>и</w:t>
            </w:r>
            <w:r w:rsidRPr="00FA6D10">
              <w:rPr>
                <w:szCs w:val="28"/>
              </w:rPr>
              <w:t>тельства мэрии города Новосибирска;</w:t>
            </w:r>
          </w:p>
        </w:tc>
      </w:tr>
      <w:tr w:rsidR="00FA6D10" w:rsidRPr="00FA6D10" w14:paraId="7FAE4152" w14:textId="77777777" w:rsidTr="00FA6D10">
        <w:tc>
          <w:tcPr>
            <w:tcW w:w="4645" w:type="dxa"/>
          </w:tcPr>
          <w:p w14:paraId="7FAE414F" w14:textId="77777777" w:rsidR="00FA6D10" w:rsidRPr="00FA6D10" w:rsidRDefault="00FA6D10" w:rsidP="00FA6D10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Игнатьева Антонида Ивановна</w:t>
            </w:r>
          </w:p>
        </w:tc>
        <w:tc>
          <w:tcPr>
            <w:tcW w:w="425" w:type="dxa"/>
          </w:tcPr>
          <w:p w14:paraId="7FAE4150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51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начальник Главного управления арх</w:t>
            </w:r>
            <w:r w:rsidRPr="00FA6D10">
              <w:rPr>
                <w:szCs w:val="28"/>
              </w:rPr>
              <w:t>и</w:t>
            </w:r>
            <w:r w:rsidRPr="00FA6D10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FA6D10" w:rsidRPr="00FA6D10" w14:paraId="7FAE4156" w14:textId="77777777" w:rsidTr="00FA6D10">
        <w:tc>
          <w:tcPr>
            <w:tcW w:w="4645" w:type="dxa"/>
          </w:tcPr>
          <w:p w14:paraId="7FAE4153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425" w:type="dxa"/>
          </w:tcPr>
          <w:p w14:paraId="7FAE4154" w14:textId="77777777" w:rsidR="00FA6D10" w:rsidRPr="00FA6D10" w:rsidRDefault="00FA6D10" w:rsidP="00B84754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55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главный специалист отдела застройки городских территорий Главного упра</w:t>
            </w:r>
            <w:r w:rsidRPr="00FA6D10">
              <w:rPr>
                <w:szCs w:val="28"/>
              </w:rPr>
              <w:t>в</w:t>
            </w:r>
            <w:r w:rsidRPr="00FA6D10">
              <w:rPr>
                <w:szCs w:val="28"/>
              </w:rPr>
              <w:t>ления архитектуры и градостроител</w:t>
            </w:r>
            <w:r w:rsidRPr="00FA6D10">
              <w:rPr>
                <w:szCs w:val="28"/>
              </w:rPr>
              <w:t>ь</w:t>
            </w:r>
            <w:r w:rsidRPr="00FA6D10">
              <w:rPr>
                <w:szCs w:val="28"/>
              </w:rPr>
              <w:t>ства мэрии города Новосибирска;</w:t>
            </w:r>
          </w:p>
        </w:tc>
      </w:tr>
      <w:tr w:rsidR="00FA6D10" w:rsidRPr="00FA6D10" w14:paraId="7FAE415A" w14:textId="77777777" w:rsidTr="00FA6D10">
        <w:tc>
          <w:tcPr>
            <w:tcW w:w="4645" w:type="dxa"/>
          </w:tcPr>
          <w:p w14:paraId="7FAE4157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Позднякова Елена Викторовна</w:t>
            </w:r>
          </w:p>
        </w:tc>
        <w:tc>
          <w:tcPr>
            <w:tcW w:w="425" w:type="dxa"/>
          </w:tcPr>
          <w:p w14:paraId="7FAE4158" w14:textId="77777777" w:rsidR="00FA6D10" w:rsidRPr="00FA6D10" w:rsidRDefault="00FA6D10" w:rsidP="00B84754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59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FA6D10">
              <w:rPr>
                <w:szCs w:val="28"/>
              </w:rPr>
              <w:t>и</w:t>
            </w:r>
            <w:r w:rsidRPr="00FA6D10">
              <w:rPr>
                <w:szCs w:val="28"/>
              </w:rPr>
              <w:t>тельства мэрии города Новосибирска;</w:t>
            </w:r>
          </w:p>
        </w:tc>
      </w:tr>
      <w:tr w:rsidR="00FA6D10" w:rsidRPr="00FA6D10" w14:paraId="7FAE4160" w14:textId="77777777" w:rsidTr="00FA6D10">
        <w:tc>
          <w:tcPr>
            <w:tcW w:w="4645" w:type="dxa"/>
          </w:tcPr>
          <w:p w14:paraId="7FAE415B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Полищук Александр Иванович</w:t>
            </w:r>
          </w:p>
        </w:tc>
        <w:tc>
          <w:tcPr>
            <w:tcW w:w="425" w:type="dxa"/>
          </w:tcPr>
          <w:p w14:paraId="7FAE415C" w14:textId="77777777" w:rsidR="00FA6D10" w:rsidRPr="00FA6D10" w:rsidRDefault="00FA6D10" w:rsidP="00B84754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5D" w14:textId="77777777" w:rsidR="00FA6D10" w:rsidRDefault="00FA6D10" w:rsidP="004B4F4F">
            <w:pPr>
              <w:ind w:firstLine="0"/>
              <w:rPr>
                <w:szCs w:val="28"/>
                <w:shd w:val="clear" w:color="auto" w:fill="FFFFFF"/>
              </w:rPr>
            </w:pPr>
            <w:r w:rsidRPr="00FA6D10">
              <w:rPr>
                <w:szCs w:val="28"/>
                <w:shd w:val="clear" w:color="auto" w:fill="FFFFFF"/>
              </w:rPr>
              <w:t>глава администрации Дзержинского района города Новосибирска;</w:t>
            </w:r>
          </w:p>
          <w:p w14:paraId="7FAE415E" w14:textId="77777777" w:rsidR="00384911" w:rsidRDefault="00384911" w:rsidP="004B4F4F">
            <w:pPr>
              <w:ind w:firstLine="0"/>
              <w:rPr>
                <w:szCs w:val="28"/>
                <w:shd w:val="clear" w:color="auto" w:fill="FFFFFF"/>
              </w:rPr>
            </w:pPr>
          </w:p>
          <w:p w14:paraId="7FAE415F" w14:textId="77777777" w:rsidR="00384911" w:rsidRPr="00FA6D10" w:rsidRDefault="00384911" w:rsidP="004B4F4F">
            <w:pPr>
              <w:ind w:firstLine="0"/>
              <w:rPr>
                <w:szCs w:val="28"/>
              </w:rPr>
            </w:pPr>
          </w:p>
        </w:tc>
      </w:tr>
      <w:tr w:rsidR="00FA6D10" w:rsidRPr="00FA6D10" w14:paraId="7FAE4164" w14:textId="77777777" w:rsidTr="00FA6D10">
        <w:tc>
          <w:tcPr>
            <w:tcW w:w="4645" w:type="dxa"/>
          </w:tcPr>
          <w:p w14:paraId="7FAE4161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lastRenderedPageBreak/>
              <w:t>Столбов Виталий Николаевич</w:t>
            </w:r>
          </w:p>
        </w:tc>
        <w:tc>
          <w:tcPr>
            <w:tcW w:w="425" w:type="dxa"/>
          </w:tcPr>
          <w:p w14:paraId="7FAE4162" w14:textId="77777777" w:rsidR="00FA6D10" w:rsidRPr="00FA6D10" w:rsidRDefault="00FA6D10" w:rsidP="00B84754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63" w14:textId="77777777" w:rsidR="00FA6D10" w:rsidRPr="00FA6D10" w:rsidRDefault="00FA6D10" w:rsidP="004B4F4F">
            <w:pPr>
              <w:ind w:firstLine="0"/>
              <w:rPr>
                <w:szCs w:val="28"/>
                <w:shd w:val="clear" w:color="auto" w:fill="FFFFFF"/>
              </w:rPr>
            </w:pPr>
            <w:r w:rsidRPr="00FA6D10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FA6D10">
              <w:rPr>
                <w:szCs w:val="28"/>
              </w:rPr>
              <w:t>и</w:t>
            </w:r>
            <w:r w:rsidRPr="00FA6D10">
              <w:rPr>
                <w:szCs w:val="28"/>
              </w:rPr>
              <w:t>тельства мэрии города Новосибирска;</w:t>
            </w:r>
          </w:p>
        </w:tc>
      </w:tr>
      <w:tr w:rsidR="00FA6D10" w:rsidRPr="00FA6D10" w14:paraId="7FAE4168" w14:textId="77777777" w:rsidTr="00FA6D10">
        <w:tc>
          <w:tcPr>
            <w:tcW w:w="4645" w:type="dxa"/>
          </w:tcPr>
          <w:p w14:paraId="7FAE4165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Тимонов Виктор Александрович</w:t>
            </w:r>
          </w:p>
        </w:tc>
        <w:tc>
          <w:tcPr>
            <w:tcW w:w="425" w:type="dxa"/>
          </w:tcPr>
          <w:p w14:paraId="7FAE4166" w14:textId="77777777" w:rsidR="00FA6D10" w:rsidRPr="00FA6D10" w:rsidRDefault="00FA6D10" w:rsidP="00B84754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sym w:font="Symbol" w:char="F02D"/>
            </w:r>
          </w:p>
        </w:tc>
        <w:tc>
          <w:tcPr>
            <w:tcW w:w="5068" w:type="dxa"/>
          </w:tcPr>
          <w:p w14:paraId="7FAE4167" w14:textId="77777777" w:rsidR="00FA6D10" w:rsidRPr="00FA6D10" w:rsidRDefault="00FA6D10" w:rsidP="004B4F4F">
            <w:pPr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FA6D10">
              <w:rPr>
                <w:szCs w:val="28"/>
              </w:rPr>
              <w:t>о</w:t>
            </w:r>
            <w:r w:rsidRPr="00FA6D10">
              <w:rPr>
                <w:szCs w:val="28"/>
              </w:rPr>
              <w:t>рода Новосибирска – главный архите</w:t>
            </w:r>
            <w:r w:rsidRPr="00FA6D10">
              <w:rPr>
                <w:szCs w:val="28"/>
              </w:rPr>
              <w:t>к</w:t>
            </w:r>
            <w:r w:rsidRPr="00FA6D10">
              <w:rPr>
                <w:szCs w:val="28"/>
              </w:rPr>
              <w:t>тор города.</w:t>
            </w:r>
          </w:p>
        </w:tc>
      </w:tr>
    </w:tbl>
    <w:p w14:paraId="7FAE4169" w14:textId="77777777" w:rsidR="00092A0A" w:rsidRPr="00FA6D10" w:rsidRDefault="00092A0A" w:rsidP="009F5414">
      <w:pPr>
        <w:rPr>
          <w:szCs w:val="28"/>
        </w:rPr>
      </w:pPr>
      <w:r w:rsidRPr="00FA6D10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FA6D10">
        <w:rPr>
          <w:szCs w:val="28"/>
        </w:rPr>
        <w:t>Российская Федерация, Новосибирская область, город Новосибирск,</w:t>
      </w:r>
      <w:r w:rsidRPr="00FA6D10">
        <w:rPr>
          <w:szCs w:val="28"/>
        </w:rPr>
        <w:t xml:space="preserve"> Красный проспект</w:t>
      </w:r>
      <w:r w:rsidR="00124E7B" w:rsidRPr="00FA6D10">
        <w:rPr>
          <w:szCs w:val="28"/>
        </w:rPr>
        <w:t>,</w:t>
      </w:r>
      <w:r w:rsidR="00FA6D10">
        <w:rPr>
          <w:szCs w:val="28"/>
        </w:rPr>
        <w:t xml:space="preserve"> </w:t>
      </w:r>
      <w:r w:rsidRPr="00FA6D10">
        <w:rPr>
          <w:szCs w:val="28"/>
        </w:rPr>
        <w:t xml:space="preserve">50, кабинет </w:t>
      </w:r>
      <w:r w:rsidR="00E1327A" w:rsidRPr="00FA6D10">
        <w:rPr>
          <w:szCs w:val="28"/>
        </w:rPr>
        <w:t>4</w:t>
      </w:r>
      <w:r w:rsidR="00A06F7D" w:rsidRPr="00FA6D10">
        <w:rPr>
          <w:szCs w:val="28"/>
        </w:rPr>
        <w:t>10</w:t>
      </w:r>
      <w:r w:rsidRPr="00FA6D10">
        <w:rPr>
          <w:szCs w:val="28"/>
        </w:rPr>
        <w:t xml:space="preserve">, </w:t>
      </w:r>
      <w:r w:rsidR="00124E7B" w:rsidRPr="00FA6D10">
        <w:rPr>
          <w:szCs w:val="28"/>
        </w:rPr>
        <w:t xml:space="preserve">почтовый индекс: 630091, </w:t>
      </w:r>
      <w:r w:rsidRPr="00FA6D10">
        <w:rPr>
          <w:szCs w:val="28"/>
        </w:rPr>
        <w:t xml:space="preserve">адрес электронной почты: </w:t>
      </w:r>
      <w:r w:rsidR="00E1327A" w:rsidRPr="00FA6D10">
        <w:rPr>
          <w:szCs w:val="28"/>
          <w:lang w:val="en-US"/>
        </w:rPr>
        <w:t>e</w:t>
      </w:r>
      <w:r w:rsidR="005B334E" w:rsidRPr="00FA6D10">
        <w:rPr>
          <w:szCs w:val="28"/>
          <w:lang w:val="en-US"/>
        </w:rPr>
        <w:t>galjan</w:t>
      </w:r>
      <w:r w:rsidRPr="00FA6D10">
        <w:rPr>
          <w:szCs w:val="28"/>
        </w:rPr>
        <w:t>ova@admnsk.ru, контактный телефон 227-5</w:t>
      </w:r>
      <w:r w:rsidR="00F45617" w:rsidRPr="00FA6D10">
        <w:rPr>
          <w:szCs w:val="28"/>
        </w:rPr>
        <w:t>0</w:t>
      </w:r>
      <w:r w:rsidRPr="00FA6D10">
        <w:rPr>
          <w:szCs w:val="28"/>
        </w:rPr>
        <w:t>-</w:t>
      </w:r>
      <w:r w:rsidR="00F45617" w:rsidRPr="00FA6D10">
        <w:rPr>
          <w:szCs w:val="28"/>
        </w:rPr>
        <w:t>0</w:t>
      </w:r>
      <w:r w:rsidR="00E1327A" w:rsidRPr="00FA6D10">
        <w:rPr>
          <w:szCs w:val="28"/>
        </w:rPr>
        <w:t>8</w:t>
      </w:r>
      <w:r w:rsidRPr="00FA6D10">
        <w:rPr>
          <w:szCs w:val="28"/>
        </w:rPr>
        <w:t>.</w:t>
      </w:r>
    </w:p>
    <w:p w14:paraId="7FAE416A" w14:textId="77777777" w:rsidR="00092A0A" w:rsidRPr="00FA6D10" w:rsidRDefault="00092A0A" w:rsidP="00DD4BD1">
      <w:pPr>
        <w:autoSpaceDE w:val="0"/>
        <w:autoSpaceDN w:val="0"/>
        <w:adjustRightInd w:val="0"/>
        <w:rPr>
          <w:szCs w:val="28"/>
        </w:rPr>
      </w:pPr>
      <w:r w:rsidRPr="00FA6D10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FA6D10">
        <w:rPr>
          <w:szCs w:val="28"/>
        </w:rPr>
        <w:t>ы</w:t>
      </w:r>
      <w:r w:rsidRPr="00FA6D10">
        <w:rPr>
          <w:szCs w:val="28"/>
        </w:rPr>
        <w:t>несенному на публичные слушания проекту постановления мэрии города Новосибирска «</w:t>
      </w:r>
      <w:r w:rsidR="00053D15" w:rsidRPr="00FA6D10">
        <w:rPr>
          <w:szCs w:val="28"/>
        </w:rPr>
        <w:t>О</w:t>
      </w:r>
      <w:r w:rsidR="00B63D8C" w:rsidRPr="00FA6D10">
        <w:rPr>
          <w:szCs w:val="28"/>
        </w:rPr>
        <w:t xml:space="preserve"> проект</w:t>
      </w:r>
      <w:r w:rsidR="00053D15" w:rsidRPr="00FA6D10">
        <w:rPr>
          <w:szCs w:val="28"/>
        </w:rPr>
        <w:t>е</w:t>
      </w:r>
      <w:r w:rsidR="00B63D8C" w:rsidRPr="00FA6D10">
        <w:rPr>
          <w:szCs w:val="28"/>
        </w:rPr>
        <w:t xml:space="preserve"> межевания</w:t>
      </w:r>
      <w:r w:rsidR="00E856AB" w:rsidRPr="00FA6D10">
        <w:rPr>
          <w:szCs w:val="28"/>
        </w:rPr>
        <w:t xml:space="preserve"> </w:t>
      </w:r>
      <w:r w:rsidR="00B63D8C" w:rsidRPr="00FA6D10">
        <w:rPr>
          <w:szCs w:val="28"/>
        </w:rPr>
        <w:t>территории</w:t>
      </w:r>
      <w:r w:rsidR="00E60EE8" w:rsidRPr="00FA6D10">
        <w:rPr>
          <w:szCs w:val="28"/>
        </w:rPr>
        <w:t>, предназначенном для размещения линейного объекта инженерной инфраструктуры местного знач</w:t>
      </w:r>
      <w:r w:rsidR="00E60EE8" w:rsidRPr="00FA6D10">
        <w:rPr>
          <w:szCs w:val="28"/>
        </w:rPr>
        <w:t>е</w:t>
      </w:r>
      <w:r w:rsidR="00E60EE8" w:rsidRPr="00FA6D10">
        <w:rPr>
          <w:szCs w:val="28"/>
        </w:rPr>
        <w:t>ния –</w:t>
      </w:r>
      <w:r w:rsidR="008475FE" w:rsidRPr="00FA6D10">
        <w:rPr>
          <w:szCs w:val="28"/>
        </w:rPr>
        <w:t xml:space="preserve"> реконструкция водопровода по ул. Есенина Волочаевского жилмассива инв.</w:t>
      </w:r>
      <w:r w:rsidR="00DA25C0">
        <w:rPr>
          <w:szCs w:val="28"/>
        </w:rPr>
        <w:t> </w:t>
      </w:r>
      <w:r w:rsidR="008475FE" w:rsidRPr="00FA6D10">
        <w:rPr>
          <w:szCs w:val="28"/>
        </w:rPr>
        <w:t>№ 10137 Д 400 мм, протяженностью 307,0 м, в границах проекта планировки территории восточной части Дзержинского района, проекта планировки террит</w:t>
      </w:r>
      <w:r w:rsidR="008475FE" w:rsidRPr="00FA6D10">
        <w:rPr>
          <w:szCs w:val="28"/>
        </w:rPr>
        <w:t>о</w:t>
      </w:r>
      <w:r w:rsidR="008475FE" w:rsidRPr="00FA6D10">
        <w:rPr>
          <w:szCs w:val="28"/>
        </w:rPr>
        <w:t>рии, ограниченной улицами Трикотажной, Автогенной, полосой отвода железной дороги, створом Октябрьского моста, набережной реки Оби, улицей Ипподро</w:t>
      </w:r>
      <w:r w:rsidR="008475FE" w:rsidRPr="00FA6D10">
        <w:rPr>
          <w:szCs w:val="28"/>
        </w:rPr>
        <w:t>м</w:t>
      </w:r>
      <w:r w:rsidR="008475FE" w:rsidRPr="00FA6D10">
        <w:rPr>
          <w:szCs w:val="28"/>
        </w:rPr>
        <w:t>ской и улицей Фрунзе, в Центральном, Октябрьском и Дзержинском районах</w:t>
      </w:r>
      <w:r w:rsidRPr="00FA6D10">
        <w:rPr>
          <w:szCs w:val="28"/>
        </w:rPr>
        <w:t>».</w:t>
      </w:r>
      <w:r w:rsidR="00DD4BD1" w:rsidRPr="00FA6D10">
        <w:rPr>
          <w:szCs w:val="28"/>
        </w:rPr>
        <w:t xml:space="preserve"> </w:t>
      </w:r>
      <w:r w:rsidR="00DF03A4" w:rsidRPr="00FA6D10">
        <w:rPr>
          <w:szCs w:val="28"/>
        </w:rPr>
        <w:t xml:space="preserve"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FA6D10">
        <w:rPr>
          <w:szCs w:val="28"/>
        </w:rPr>
        <w:t>трех</w:t>
      </w:r>
      <w:r w:rsidR="00DF03A4" w:rsidRPr="00FA6D10">
        <w:rPr>
          <w:szCs w:val="28"/>
        </w:rPr>
        <w:t xml:space="preserve"> дней со дня проведения публичных слушаний</w:t>
      </w:r>
      <w:r w:rsidR="005F67BE" w:rsidRPr="00FA6D10">
        <w:rPr>
          <w:szCs w:val="28"/>
        </w:rPr>
        <w:t>,</w:t>
      </w:r>
      <w:r w:rsidR="00DF03A4" w:rsidRPr="00FA6D10">
        <w:rPr>
          <w:szCs w:val="28"/>
        </w:rPr>
        <w:t xml:space="preserve"> </w:t>
      </w:r>
      <w:r w:rsidR="005F67BE" w:rsidRPr="00FA6D10">
        <w:rPr>
          <w:szCs w:val="28"/>
        </w:rPr>
        <w:t>у</w:t>
      </w:r>
      <w:r w:rsidR="00DF03A4" w:rsidRPr="00FA6D10">
        <w:rPr>
          <w:szCs w:val="28"/>
        </w:rPr>
        <w:t>казанные предлож</w:t>
      </w:r>
      <w:r w:rsidR="00DF03A4" w:rsidRPr="00FA6D10">
        <w:rPr>
          <w:szCs w:val="28"/>
        </w:rPr>
        <w:t>е</w:t>
      </w:r>
      <w:r w:rsidR="00DF03A4" w:rsidRPr="00FA6D10">
        <w:rPr>
          <w:szCs w:val="28"/>
        </w:rPr>
        <w:t>ния не подлежат анализу</w:t>
      </w:r>
      <w:r w:rsidR="005F67BE" w:rsidRPr="00FA6D10">
        <w:rPr>
          <w:szCs w:val="28"/>
        </w:rPr>
        <w:t xml:space="preserve"> экспертами</w:t>
      </w:r>
      <w:r w:rsidR="00DF03A4" w:rsidRPr="00FA6D10">
        <w:rPr>
          <w:szCs w:val="28"/>
        </w:rPr>
        <w:t>, но могут быть учтены при доработке прое</w:t>
      </w:r>
      <w:r w:rsidR="00DF03A4" w:rsidRPr="00FA6D10">
        <w:rPr>
          <w:szCs w:val="28"/>
        </w:rPr>
        <w:t>к</w:t>
      </w:r>
      <w:r w:rsidR="00DF03A4" w:rsidRPr="00FA6D10">
        <w:rPr>
          <w:szCs w:val="28"/>
        </w:rPr>
        <w:t>та.</w:t>
      </w:r>
    </w:p>
    <w:p w14:paraId="7FAE416B" w14:textId="77777777" w:rsidR="00092A0A" w:rsidRPr="00FA6D10" w:rsidRDefault="00092A0A" w:rsidP="009F5414">
      <w:pPr>
        <w:rPr>
          <w:szCs w:val="28"/>
        </w:rPr>
      </w:pPr>
      <w:r w:rsidRPr="00FA6D10">
        <w:rPr>
          <w:szCs w:val="28"/>
        </w:rPr>
        <w:t>6. Организационному комитету организовать мероприятия, предусмотре</w:t>
      </w:r>
      <w:r w:rsidRPr="00FA6D10">
        <w:rPr>
          <w:szCs w:val="28"/>
        </w:rPr>
        <w:t>н</w:t>
      </w:r>
      <w:r w:rsidRPr="00FA6D1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FA6D10">
        <w:rPr>
          <w:szCs w:val="28"/>
        </w:rPr>
        <w:t xml:space="preserve">о </w:t>
      </w:r>
      <w:r w:rsidR="00B63D8C" w:rsidRPr="00FA6D10">
        <w:rPr>
          <w:szCs w:val="28"/>
        </w:rPr>
        <w:t>проекте межевания территории</w:t>
      </w:r>
      <w:r w:rsidR="00E60EE8" w:rsidRPr="00FA6D10">
        <w:rPr>
          <w:szCs w:val="28"/>
        </w:rPr>
        <w:t>, предназначенном для размещения линейного объекта инженерной инфраструкт</w:t>
      </w:r>
      <w:r w:rsidR="00E60EE8" w:rsidRPr="00FA6D10">
        <w:rPr>
          <w:szCs w:val="28"/>
        </w:rPr>
        <w:t>у</w:t>
      </w:r>
      <w:r w:rsidR="00E60EE8" w:rsidRPr="00FA6D10">
        <w:rPr>
          <w:szCs w:val="28"/>
        </w:rPr>
        <w:t>ры местного значения –</w:t>
      </w:r>
      <w:r w:rsidR="008475FE" w:rsidRPr="00FA6D10">
        <w:rPr>
          <w:szCs w:val="28"/>
        </w:rPr>
        <w:t xml:space="preserve"> реконструкция водопровода по ул. Есенина Волочаевск</w:t>
      </w:r>
      <w:r w:rsidR="008475FE" w:rsidRPr="00FA6D10">
        <w:rPr>
          <w:szCs w:val="28"/>
        </w:rPr>
        <w:t>о</w:t>
      </w:r>
      <w:r w:rsidR="008475FE" w:rsidRPr="00FA6D10">
        <w:rPr>
          <w:szCs w:val="28"/>
        </w:rPr>
        <w:t>го жилмассива инв. № 10137 Д 400 мм, протяженностью 307,0 м, в границах пр</w:t>
      </w:r>
      <w:r w:rsidR="008475FE" w:rsidRPr="00FA6D10">
        <w:rPr>
          <w:szCs w:val="28"/>
        </w:rPr>
        <w:t>о</w:t>
      </w:r>
      <w:r w:rsidR="008475FE" w:rsidRPr="00FA6D10">
        <w:rPr>
          <w:szCs w:val="28"/>
        </w:rPr>
        <w:t>екта планировки территории восточной части Дзержинского района, проекта пл</w:t>
      </w:r>
      <w:r w:rsidR="008475FE" w:rsidRPr="00FA6D10">
        <w:rPr>
          <w:szCs w:val="28"/>
        </w:rPr>
        <w:t>а</w:t>
      </w:r>
      <w:r w:rsidR="008475FE" w:rsidRPr="00FA6D10">
        <w:rPr>
          <w:szCs w:val="28"/>
        </w:rPr>
        <w:t>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8475FE" w:rsidRPr="00FA6D10">
        <w:rPr>
          <w:szCs w:val="28"/>
        </w:rPr>
        <w:t>р</w:t>
      </w:r>
      <w:r w:rsidR="008475FE" w:rsidRPr="00FA6D10">
        <w:rPr>
          <w:szCs w:val="28"/>
        </w:rPr>
        <w:t>жинском районах</w:t>
      </w:r>
      <w:r w:rsidR="00202B34" w:rsidRPr="00FA6D10">
        <w:rPr>
          <w:szCs w:val="28"/>
        </w:rPr>
        <w:t>.</w:t>
      </w:r>
    </w:p>
    <w:p w14:paraId="7FAE416C" w14:textId="77777777" w:rsidR="00C707AC" w:rsidRPr="00FA6D10" w:rsidRDefault="00C707AC" w:rsidP="009F5414">
      <w:pPr>
        <w:rPr>
          <w:szCs w:val="28"/>
        </w:rPr>
      </w:pPr>
      <w:r w:rsidRPr="00FA6D10">
        <w:rPr>
          <w:szCs w:val="28"/>
        </w:rPr>
        <w:t xml:space="preserve">7. Возложить на </w:t>
      </w:r>
      <w:r w:rsidR="00C4158D" w:rsidRPr="00FA6D10">
        <w:rPr>
          <w:szCs w:val="28"/>
        </w:rPr>
        <w:t>Тимонова Виктора Александровича</w:t>
      </w:r>
      <w:r w:rsidRPr="00FA6D10">
        <w:rPr>
          <w:szCs w:val="28"/>
        </w:rPr>
        <w:t xml:space="preserve">, </w:t>
      </w:r>
      <w:r w:rsidR="00C4158D" w:rsidRPr="00FA6D10">
        <w:rPr>
          <w:szCs w:val="28"/>
        </w:rPr>
        <w:t xml:space="preserve">заместителя </w:t>
      </w:r>
      <w:r w:rsidRPr="00FA6D10">
        <w:rPr>
          <w:szCs w:val="28"/>
        </w:rPr>
        <w:t>начальн</w:t>
      </w:r>
      <w:r w:rsidRPr="00FA6D10">
        <w:rPr>
          <w:szCs w:val="28"/>
        </w:rPr>
        <w:t>и</w:t>
      </w:r>
      <w:r w:rsidRPr="00FA6D10">
        <w:rPr>
          <w:szCs w:val="28"/>
        </w:rPr>
        <w:t xml:space="preserve">ка </w:t>
      </w:r>
      <w:r w:rsidR="00C4158D" w:rsidRPr="00FA6D10">
        <w:rPr>
          <w:szCs w:val="28"/>
        </w:rPr>
        <w:t>департамента строительства и</w:t>
      </w:r>
      <w:r w:rsidR="007D2AF3" w:rsidRPr="00FA6D10">
        <w:rPr>
          <w:szCs w:val="28"/>
        </w:rPr>
        <w:t xml:space="preserve"> архитектуры </w:t>
      </w:r>
      <w:r w:rsidRPr="00FA6D10">
        <w:rPr>
          <w:szCs w:val="28"/>
        </w:rPr>
        <w:t>мэр</w:t>
      </w:r>
      <w:r w:rsidR="006615C1" w:rsidRPr="00FA6D10">
        <w:rPr>
          <w:szCs w:val="28"/>
        </w:rPr>
        <w:t xml:space="preserve">ии города </w:t>
      </w:r>
      <w:r w:rsidRPr="00FA6D10">
        <w:rPr>
          <w:szCs w:val="28"/>
        </w:rPr>
        <w:t>Новосибирска</w:t>
      </w:r>
      <w:r w:rsidR="006615C1" w:rsidRPr="00FA6D10">
        <w:rPr>
          <w:szCs w:val="28"/>
        </w:rPr>
        <w:t xml:space="preserve"> –</w:t>
      </w:r>
      <w:r w:rsidR="004F3B9F" w:rsidRPr="00FA6D10">
        <w:rPr>
          <w:szCs w:val="28"/>
        </w:rPr>
        <w:t xml:space="preserve"> </w:t>
      </w:r>
      <w:r w:rsidR="00C4158D" w:rsidRPr="00FA6D10">
        <w:rPr>
          <w:szCs w:val="28"/>
        </w:rPr>
        <w:t>главного архитектора города</w:t>
      </w:r>
      <w:r w:rsidR="00BA6007" w:rsidRPr="00FA6D10">
        <w:rPr>
          <w:szCs w:val="28"/>
        </w:rPr>
        <w:t>,</w:t>
      </w:r>
      <w:r w:rsidRPr="00FA6D10">
        <w:rPr>
          <w:szCs w:val="28"/>
        </w:rPr>
        <w:t xml:space="preserve"> ответственность за организацию и проведение пе</w:t>
      </w:r>
      <w:r w:rsidRPr="00FA6D10">
        <w:rPr>
          <w:szCs w:val="28"/>
        </w:rPr>
        <w:t>р</w:t>
      </w:r>
      <w:r w:rsidRPr="00FA6D10">
        <w:rPr>
          <w:szCs w:val="28"/>
        </w:rPr>
        <w:t>вого заседания организационного комитета.</w:t>
      </w:r>
    </w:p>
    <w:p w14:paraId="7FAE416D" w14:textId="77777777" w:rsidR="00A339A6" w:rsidRPr="00FA6D10" w:rsidRDefault="00C707AC" w:rsidP="00055065">
      <w:pPr>
        <w:rPr>
          <w:szCs w:val="28"/>
        </w:rPr>
      </w:pPr>
      <w:r w:rsidRPr="00FA6D10">
        <w:rPr>
          <w:szCs w:val="28"/>
        </w:rPr>
        <w:lastRenderedPageBreak/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FA6D10">
        <w:rPr>
          <w:szCs w:val="28"/>
        </w:rPr>
        <w:t>о проведении публи</w:t>
      </w:r>
      <w:r w:rsidR="00DF03A4" w:rsidRPr="00FA6D10">
        <w:rPr>
          <w:szCs w:val="28"/>
        </w:rPr>
        <w:t>ч</w:t>
      </w:r>
      <w:r w:rsidR="00DF03A4" w:rsidRPr="00FA6D10">
        <w:rPr>
          <w:szCs w:val="28"/>
        </w:rPr>
        <w:t xml:space="preserve">ных слушаний </w:t>
      </w:r>
      <w:r w:rsidRPr="00FA6D10">
        <w:rPr>
          <w:szCs w:val="28"/>
        </w:rPr>
        <w:t>на официальном сайте города Новосибирска</w:t>
      </w:r>
      <w:r w:rsidR="00DC7541" w:rsidRPr="00FA6D10">
        <w:rPr>
          <w:szCs w:val="28"/>
        </w:rPr>
        <w:t xml:space="preserve"> в информационно-телекоммуникационной сети «Интернет»</w:t>
      </w:r>
      <w:r w:rsidR="00EC63BB" w:rsidRPr="00FA6D10">
        <w:rPr>
          <w:szCs w:val="28"/>
        </w:rPr>
        <w:t>.</w:t>
      </w:r>
    </w:p>
    <w:p w14:paraId="7FAE416E" w14:textId="77777777" w:rsidR="00C707AC" w:rsidRPr="00FA6D10" w:rsidRDefault="00400548" w:rsidP="00055065">
      <w:pPr>
        <w:rPr>
          <w:szCs w:val="28"/>
        </w:rPr>
      </w:pPr>
      <w:r w:rsidRPr="00FA6D10">
        <w:rPr>
          <w:szCs w:val="28"/>
        </w:rPr>
        <w:t>9</w:t>
      </w:r>
      <w:r w:rsidR="00C707AC" w:rsidRPr="00FA6D10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FA6D10">
        <w:rPr>
          <w:szCs w:val="28"/>
        </w:rPr>
        <w:t>ционного сообщени</w:t>
      </w:r>
      <w:r w:rsidR="00C707AC" w:rsidRPr="00FA6D10">
        <w:rPr>
          <w:szCs w:val="28"/>
        </w:rPr>
        <w:t xml:space="preserve">я </w:t>
      </w:r>
      <w:r w:rsidR="00DF03A4" w:rsidRPr="00FA6D10">
        <w:rPr>
          <w:szCs w:val="28"/>
        </w:rPr>
        <w:t>о пр</w:t>
      </w:r>
      <w:r w:rsidR="00DF03A4" w:rsidRPr="00FA6D10">
        <w:rPr>
          <w:szCs w:val="28"/>
        </w:rPr>
        <w:t>о</w:t>
      </w:r>
      <w:r w:rsidR="00DF03A4" w:rsidRPr="00FA6D10">
        <w:rPr>
          <w:szCs w:val="28"/>
        </w:rPr>
        <w:t>ведении публичных слушаний</w:t>
      </w:r>
      <w:r w:rsidR="008E1D7D" w:rsidRPr="00FA6D10">
        <w:rPr>
          <w:szCs w:val="28"/>
        </w:rPr>
        <w:t>.</w:t>
      </w:r>
    </w:p>
    <w:p w14:paraId="7FAE416F" w14:textId="77777777" w:rsidR="00C707AC" w:rsidRPr="00FA6D10" w:rsidRDefault="00C707AC" w:rsidP="00055065">
      <w:pPr>
        <w:rPr>
          <w:szCs w:val="28"/>
        </w:rPr>
      </w:pPr>
      <w:r w:rsidRPr="00FA6D10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D5A3E" w:rsidRPr="00FA6D10" w14:paraId="7FAE4172" w14:textId="77777777" w:rsidTr="00156969">
        <w:tc>
          <w:tcPr>
            <w:tcW w:w="6946" w:type="dxa"/>
          </w:tcPr>
          <w:p w14:paraId="7FAE4170" w14:textId="77777777" w:rsidR="00BD5A3E" w:rsidRPr="00FA6D10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FA6D1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FAE4171" w14:textId="77777777" w:rsidR="00BD5A3E" w:rsidRPr="00FA6D10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6D1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7FAE4173" w14:textId="77777777" w:rsidR="00124E7B" w:rsidRPr="00FA6D10" w:rsidRDefault="00124E7B" w:rsidP="008E1D7D">
      <w:pPr>
        <w:rPr>
          <w:szCs w:val="28"/>
        </w:rPr>
      </w:pPr>
    </w:p>
    <w:p w14:paraId="7FAE4174" w14:textId="77777777" w:rsidR="00124E7B" w:rsidRPr="00FA6D10" w:rsidRDefault="00124E7B" w:rsidP="008E1D7D">
      <w:pPr>
        <w:rPr>
          <w:szCs w:val="28"/>
        </w:rPr>
      </w:pPr>
    </w:p>
    <w:p w14:paraId="7FAE4175" w14:textId="77777777" w:rsidR="00A71BC8" w:rsidRPr="00FA6D10" w:rsidRDefault="00A71BC8" w:rsidP="00D473F5">
      <w:pPr>
        <w:suppressAutoHyphens/>
        <w:ind w:firstLine="0"/>
        <w:rPr>
          <w:szCs w:val="28"/>
        </w:rPr>
      </w:pPr>
    </w:p>
    <w:p w14:paraId="7FAE4176" w14:textId="77777777" w:rsidR="00E60EE8" w:rsidRPr="00FA6D10" w:rsidRDefault="00E60EE8" w:rsidP="00D473F5">
      <w:pPr>
        <w:suppressAutoHyphens/>
        <w:ind w:firstLine="0"/>
        <w:rPr>
          <w:szCs w:val="28"/>
        </w:rPr>
      </w:pPr>
    </w:p>
    <w:p w14:paraId="7FAE4177" w14:textId="77777777" w:rsidR="00E60EE8" w:rsidRPr="00FA6D10" w:rsidRDefault="00E60EE8" w:rsidP="00D473F5">
      <w:pPr>
        <w:suppressAutoHyphens/>
        <w:ind w:firstLine="0"/>
        <w:rPr>
          <w:szCs w:val="28"/>
        </w:rPr>
      </w:pPr>
    </w:p>
    <w:p w14:paraId="7FAE4178" w14:textId="77777777" w:rsidR="00E60EE8" w:rsidRPr="00FA6D10" w:rsidRDefault="00E60EE8" w:rsidP="00D473F5">
      <w:pPr>
        <w:suppressAutoHyphens/>
        <w:ind w:firstLine="0"/>
        <w:rPr>
          <w:szCs w:val="28"/>
        </w:rPr>
      </w:pPr>
    </w:p>
    <w:p w14:paraId="7FAE4179" w14:textId="77777777" w:rsidR="00E60EE8" w:rsidRPr="00FA6D10" w:rsidRDefault="00E60EE8" w:rsidP="00D473F5">
      <w:pPr>
        <w:suppressAutoHyphens/>
        <w:ind w:firstLine="0"/>
        <w:rPr>
          <w:szCs w:val="28"/>
        </w:rPr>
      </w:pPr>
    </w:p>
    <w:p w14:paraId="7FAE417A" w14:textId="77777777" w:rsidR="00E60EE8" w:rsidRPr="00FA6D10" w:rsidRDefault="00E60EE8" w:rsidP="00D473F5">
      <w:pPr>
        <w:suppressAutoHyphens/>
        <w:ind w:firstLine="0"/>
        <w:rPr>
          <w:szCs w:val="28"/>
        </w:rPr>
      </w:pPr>
    </w:p>
    <w:p w14:paraId="7FAE417B" w14:textId="77777777" w:rsidR="00E60EE8" w:rsidRPr="00FA6D10" w:rsidRDefault="00E60EE8" w:rsidP="00D473F5">
      <w:pPr>
        <w:suppressAutoHyphens/>
        <w:ind w:firstLine="0"/>
        <w:rPr>
          <w:szCs w:val="28"/>
        </w:rPr>
      </w:pPr>
    </w:p>
    <w:p w14:paraId="7FAE417C" w14:textId="77777777" w:rsidR="00E60EE8" w:rsidRDefault="00E60EE8" w:rsidP="00D473F5">
      <w:pPr>
        <w:suppressAutoHyphens/>
        <w:ind w:firstLine="0"/>
        <w:rPr>
          <w:szCs w:val="28"/>
        </w:rPr>
      </w:pPr>
    </w:p>
    <w:p w14:paraId="7FAE417D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7E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7F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0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1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2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3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4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5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6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7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8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B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C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D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E" w14:textId="77777777" w:rsidR="008475FE" w:rsidRDefault="008475FE" w:rsidP="00D473F5">
      <w:pPr>
        <w:suppressAutoHyphens/>
        <w:ind w:firstLine="0"/>
        <w:rPr>
          <w:szCs w:val="28"/>
        </w:rPr>
      </w:pPr>
    </w:p>
    <w:p w14:paraId="7FAE418F" w14:textId="77777777" w:rsidR="00DA25C0" w:rsidRDefault="00DA25C0" w:rsidP="00D473F5">
      <w:pPr>
        <w:suppressAutoHyphens/>
        <w:ind w:firstLine="0"/>
        <w:rPr>
          <w:szCs w:val="28"/>
        </w:rPr>
      </w:pPr>
    </w:p>
    <w:p w14:paraId="7FAE4190" w14:textId="77777777" w:rsidR="00DA25C0" w:rsidRDefault="00DA25C0" w:rsidP="00D473F5">
      <w:pPr>
        <w:suppressAutoHyphens/>
        <w:ind w:firstLine="0"/>
        <w:rPr>
          <w:szCs w:val="28"/>
        </w:rPr>
      </w:pPr>
    </w:p>
    <w:p w14:paraId="7FAE4191" w14:textId="77777777" w:rsidR="00DA25C0" w:rsidRDefault="00DA25C0" w:rsidP="00D473F5">
      <w:pPr>
        <w:suppressAutoHyphens/>
        <w:ind w:firstLine="0"/>
        <w:rPr>
          <w:szCs w:val="28"/>
        </w:rPr>
      </w:pPr>
    </w:p>
    <w:p w14:paraId="7FAE4192" w14:textId="77777777" w:rsidR="00092A0A" w:rsidRPr="00C4158D" w:rsidRDefault="00C940AA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7FAE4193" w14:textId="77777777" w:rsidR="00092A0A" w:rsidRPr="00C4158D" w:rsidRDefault="005E2807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</w:t>
      </w:r>
      <w:r w:rsidR="006B266C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08</w:t>
      </w:r>
    </w:p>
    <w:p w14:paraId="7FAE4194" w14:textId="77777777" w:rsidR="007C46C7" w:rsidRPr="00C4158D" w:rsidRDefault="00092A0A" w:rsidP="00B20462">
      <w:pPr>
        <w:ind w:firstLine="0"/>
        <w:rPr>
          <w:sz w:val="24"/>
          <w:szCs w:val="24"/>
        </w:rPr>
        <w:sectPr w:rsidR="007C46C7" w:rsidRPr="00C4158D" w:rsidSect="00384911">
          <w:headerReference w:type="even" r:id="rId13"/>
          <w:headerReference w:type="default" r:id="rId14"/>
          <w:endnotePr>
            <w:numFmt w:val="decimal"/>
          </w:endnotePr>
          <w:type w:val="continuous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381"/>
        </w:sectPr>
      </w:pPr>
      <w:r w:rsidRPr="00C4158D">
        <w:rPr>
          <w:sz w:val="24"/>
          <w:szCs w:val="24"/>
        </w:rPr>
        <w:t>ГУАиГ</w:t>
      </w:r>
    </w:p>
    <w:p w14:paraId="7FAE4195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lastRenderedPageBreak/>
        <w:t>Приложение</w:t>
      </w:r>
    </w:p>
    <w:p w14:paraId="7FAE4196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к постановлению мэрии</w:t>
      </w:r>
    </w:p>
    <w:p w14:paraId="7FAE4197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14:paraId="7FAE4198" w14:textId="36D4EF11" w:rsidR="0067104A" w:rsidRPr="001349DB" w:rsidRDefault="00FD7E80" w:rsidP="0067104A">
      <w:pPr>
        <w:widowControl w:val="0"/>
        <w:ind w:left="6379" w:right="264" w:firstLine="0"/>
        <w:rPr>
          <w:szCs w:val="28"/>
        </w:rPr>
      </w:pPr>
      <w:r w:rsidRPr="001349DB">
        <w:rPr>
          <w:szCs w:val="28"/>
        </w:rPr>
        <w:t xml:space="preserve">от </w:t>
      </w:r>
      <w:r w:rsidR="00145FBA" w:rsidRPr="00145FBA">
        <w:rPr>
          <w:szCs w:val="28"/>
          <w:u w:val="single"/>
        </w:rPr>
        <w:t>17.03.2017</w:t>
      </w:r>
      <w:r w:rsidR="0067104A" w:rsidRPr="001349DB">
        <w:rPr>
          <w:szCs w:val="28"/>
        </w:rPr>
        <w:t xml:space="preserve"> </w:t>
      </w:r>
      <w:r w:rsidR="0001650A" w:rsidRPr="001349DB">
        <w:rPr>
          <w:szCs w:val="28"/>
        </w:rPr>
        <w:t xml:space="preserve">№ </w:t>
      </w:r>
      <w:r w:rsidR="00145FBA">
        <w:rPr>
          <w:szCs w:val="28"/>
          <w:u w:val="single"/>
        </w:rPr>
        <w:t>1050</w:t>
      </w:r>
      <w:bookmarkStart w:id="0" w:name="_GoBack"/>
      <w:bookmarkEnd w:id="0"/>
    </w:p>
    <w:p w14:paraId="7FAE4199" w14:textId="77777777" w:rsidR="00BD5A3E" w:rsidRDefault="00BD5A3E" w:rsidP="0067104A">
      <w:pPr>
        <w:widowControl w:val="0"/>
        <w:ind w:left="6379" w:right="264" w:firstLine="0"/>
        <w:rPr>
          <w:szCs w:val="28"/>
        </w:rPr>
      </w:pPr>
    </w:p>
    <w:p w14:paraId="7FAE419A" w14:textId="77777777" w:rsidR="00B84754" w:rsidRPr="001349DB" w:rsidRDefault="00B84754" w:rsidP="0067104A">
      <w:pPr>
        <w:widowControl w:val="0"/>
        <w:ind w:left="6379" w:right="264" w:firstLine="0"/>
        <w:rPr>
          <w:szCs w:val="28"/>
        </w:rPr>
      </w:pPr>
    </w:p>
    <w:p w14:paraId="7FAE419B" w14:textId="77777777" w:rsidR="00092A0A" w:rsidRPr="001349DB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Проект постановления мэрии</w:t>
      </w:r>
    </w:p>
    <w:p w14:paraId="7FAE419C" w14:textId="77777777" w:rsidR="00092A0A" w:rsidRPr="001349DB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14:paraId="7FAE419D" w14:textId="77777777" w:rsidR="00092A0A" w:rsidRPr="00575F80" w:rsidRDefault="00092A0A" w:rsidP="00B02ED7">
      <w:pPr>
        <w:tabs>
          <w:tab w:val="left" w:pos="6663"/>
        </w:tabs>
        <w:suppressAutoHyphens/>
        <w:rPr>
          <w:sz w:val="27"/>
          <w:szCs w:val="27"/>
        </w:rPr>
      </w:pPr>
    </w:p>
    <w:p w14:paraId="7FAE419E" w14:textId="77777777"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092A0A" w:rsidRPr="001349DB" w14:paraId="7FAE41A0" w14:textId="77777777" w:rsidTr="00E60EE8">
        <w:trPr>
          <w:trHeight w:val="583"/>
        </w:trPr>
        <w:tc>
          <w:tcPr>
            <w:tcW w:w="10065" w:type="dxa"/>
          </w:tcPr>
          <w:p w14:paraId="7FAE419F" w14:textId="77777777" w:rsidR="00092A0A" w:rsidRPr="001349DB" w:rsidRDefault="00911645" w:rsidP="008475FE">
            <w:pPr>
              <w:suppressAutoHyphens/>
              <w:ind w:firstLine="0"/>
              <w:rPr>
                <w:szCs w:val="28"/>
              </w:rPr>
            </w:pPr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</w:t>
            </w:r>
            <w:r w:rsidR="00E60EE8">
              <w:rPr>
                <w:szCs w:val="28"/>
              </w:rPr>
              <w:t xml:space="preserve">, предназначенном для размещения линейного объекта инженерной инфраструктуры местного значения – </w:t>
            </w:r>
            <w:r w:rsidR="008475FE">
              <w:rPr>
                <w:szCs w:val="28"/>
              </w:rPr>
              <w:t>реконструкция водопровода по ул. Есенина Волочаевского жилмассива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14:paraId="7FAE41A1" w14:textId="77777777" w:rsidR="00092A0A" w:rsidRPr="001349DB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7FAE41A2" w14:textId="77777777" w:rsidR="00DA25C0" w:rsidRDefault="00DA25C0" w:rsidP="001349DB">
      <w:pPr>
        <w:autoSpaceDE w:val="0"/>
        <w:autoSpaceDN w:val="0"/>
        <w:adjustRightInd w:val="0"/>
        <w:rPr>
          <w:szCs w:val="28"/>
        </w:rPr>
      </w:pPr>
    </w:p>
    <w:p w14:paraId="7FAE41A3" w14:textId="77777777" w:rsidR="00092A0A" w:rsidRPr="001349DB" w:rsidRDefault="00092A0A" w:rsidP="001349DB">
      <w:pPr>
        <w:autoSpaceDE w:val="0"/>
        <w:autoSpaceDN w:val="0"/>
        <w:adjustRightInd w:val="0"/>
        <w:rPr>
          <w:szCs w:val="28"/>
        </w:rPr>
      </w:pPr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1349DB">
        <w:rPr>
          <w:szCs w:val="28"/>
        </w:rPr>
        <w:t> </w:t>
      </w:r>
      <w:r w:rsidRPr="001349DB">
        <w:rPr>
          <w:szCs w:val="28"/>
        </w:rPr>
        <w:t>966 «О Порядке подготовки документации по планировке террит</w:t>
      </w:r>
      <w:r w:rsidRPr="001349DB">
        <w:rPr>
          <w:szCs w:val="28"/>
        </w:rPr>
        <w:t>о</w:t>
      </w:r>
      <w:r w:rsidRPr="001349DB">
        <w:rPr>
          <w:szCs w:val="28"/>
        </w:rPr>
        <w:t xml:space="preserve">рии города Новосибирска», </w:t>
      </w:r>
      <w:r w:rsidR="00C1043D" w:rsidRPr="001349DB">
        <w:rPr>
          <w:szCs w:val="28"/>
        </w:rPr>
        <w:t>постановлени</w:t>
      </w:r>
      <w:r w:rsidR="008475FE">
        <w:rPr>
          <w:szCs w:val="28"/>
        </w:rPr>
        <w:t>я</w:t>
      </w:r>
      <w:r w:rsidR="00C1043D" w:rsidRPr="001349DB">
        <w:rPr>
          <w:szCs w:val="28"/>
        </w:rPr>
        <w:t>м</w:t>
      </w:r>
      <w:r w:rsidR="008475FE">
        <w:rPr>
          <w:szCs w:val="28"/>
        </w:rPr>
        <w:t>и</w:t>
      </w:r>
      <w:r w:rsidR="00C1043D" w:rsidRPr="001349DB">
        <w:rPr>
          <w:szCs w:val="28"/>
        </w:rPr>
        <w:t xml:space="preserve"> мэрии города Новосибирска </w:t>
      </w:r>
      <w:r w:rsidR="00DA25C0">
        <w:rPr>
          <w:szCs w:val="28"/>
        </w:rPr>
        <w:t xml:space="preserve">от </w:t>
      </w:r>
      <w:r w:rsidR="008475FE">
        <w:rPr>
          <w:szCs w:val="28"/>
        </w:rPr>
        <w:t>20.11.2014 № 10104 «Об утверждении проекта планировки территории восточной части Дзержинского района», от 01.12.2015 № 6870 «Об утверждении проекта планировки территории, ограниченной улицами Трикотажной, Автогенной, пол</w:t>
      </w:r>
      <w:r w:rsidR="008475FE">
        <w:rPr>
          <w:szCs w:val="28"/>
        </w:rPr>
        <w:t>о</w:t>
      </w:r>
      <w:r w:rsidR="008475FE"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8475FE">
        <w:rPr>
          <w:szCs w:val="28"/>
        </w:rPr>
        <w:t>р</w:t>
      </w:r>
      <w:r w:rsidR="008475FE">
        <w:rPr>
          <w:szCs w:val="28"/>
        </w:rPr>
        <w:t xml:space="preserve">жинском районах», </w:t>
      </w:r>
      <w:r w:rsidR="00FB40B7" w:rsidRPr="001349DB">
        <w:rPr>
          <w:szCs w:val="28"/>
        </w:rPr>
        <w:t>руководствуясь Уставом города Новосибирска,</w:t>
      </w:r>
      <w:r w:rsidR="001349DB">
        <w:rPr>
          <w:szCs w:val="28"/>
        </w:rPr>
        <w:t xml:space="preserve"> </w:t>
      </w:r>
      <w:r w:rsidRPr="001349DB">
        <w:rPr>
          <w:szCs w:val="28"/>
        </w:rPr>
        <w:t>ПОСТАНОВЛЯЮ:</w:t>
      </w:r>
    </w:p>
    <w:p w14:paraId="7FAE41A4" w14:textId="77777777" w:rsidR="00092A0A" w:rsidRDefault="00092A0A" w:rsidP="00DC7541">
      <w:pPr>
        <w:pStyle w:val="S2"/>
        <w:rPr>
          <w:szCs w:val="28"/>
        </w:rPr>
      </w:pPr>
      <w:r w:rsidRPr="001349DB">
        <w:rPr>
          <w:szCs w:val="28"/>
        </w:rPr>
        <w:t xml:space="preserve">1. 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>территории</w:t>
      </w:r>
      <w:r w:rsidR="00E60EE8">
        <w:rPr>
          <w:szCs w:val="28"/>
        </w:rPr>
        <w:t>, предназначенн</w:t>
      </w:r>
      <w:r w:rsidR="006A5BA9">
        <w:rPr>
          <w:szCs w:val="28"/>
        </w:rPr>
        <w:t>ый</w:t>
      </w:r>
      <w:r w:rsidR="00E60EE8">
        <w:rPr>
          <w:szCs w:val="28"/>
        </w:rPr>
        <w:t xml:space="preserve"> для разм</w:t>
      </w:r>
      <w:r w:rsidR="00E60EE8">
        <w:rPr>
          <w:szCs w:val="28"/>
        </w:rPr>
        <w:t>е</w:t>
      </w:r>
      <w:r w:rsidR="00E60EE8">
        <w:rPr>
          <w:szCs w:val="28"/>
        </w:rPr>
        <w:t xml:space="preserve">щения линейного объекта инженерной инфраструктуры местного значения – </w:t>
      </w:r>
      <w:r w:rsidR="008475FE">
        <w:rPr>
          <w:szCs w:val="28"/>
        </w:rPr>
        <w:t>р</w:t>
      </w:r>
      <w:r w:rsidR="008475FE">
        <w:rPr>
          <w:szCs w:val="28"/>
        </w:rPr>
        <w:t>е</w:t>
      </w:r>
      <w:r w:rsidR="008475FE">
        <w:rPr>
          <w:szCs w:val="28"/>
        </w:rPr>
        <w:t>конструкция водопровода по ул. Есенина Волочаевского жилмассива инв.</w:t>
      </w:r>
      <w:r w:rsidR="006F6671">
        <w:rPr>
          <w:szCs w:val="28"/>
        </w:rPr>
        <w:t> </w:t>
      </w:r>
      <w:r w:rsidR="008475FE">
        <w:rPr>
          <w:szCs w:val="28"/>
        </w:rPr>
        <w:t>№</w:t>
      </w:r>
      <w:r w:rsidR="006F6671">
        <w:rPr>
          <w:szCs w:val="28"/>
        </w:rPr>
        <w:t> </w:t>
      </w:r>
      <w:r w:rsidR="008475FE">
        <w:rPr>
          <w:szCs w:val="28"/>
        </w:rPr>
        <w:t>10137 Д 400 мм, протяженностью 307,0 м, в границах проекта планировки территории восточной части Дзержинского района, проекта планировки террит</w:t>
      </w:r>
      <w:r w:rsidR="008475FE">
        <w:rPr>
          <w:szCs w:val="28"/>
        </w:rPr>
        <w:t>о</w:t>
      </w:r>
      <w:r w:rsidR="008475FE">
        <w:rPr>
          <w:szCs w:val="28"/>
        </w:rPr>
        <w:t>рии, ограниченной улицами Трикотажной, Автогенной, полосой отвода железной дороги, створом Октябрьского моста, набережной реки Оби, улицей Ипподро</w:t>
      </w:r>
      <w:r w:rsidR="008475FE">
        <w:rPr>
          <w:szCs w:val="28"/>
        </w:rPr>
        <w:t>м</w:t>
      </w:r>
      <w:r w:rsidR="008475FE">
        <w:rPr>
          <w:szCs w:val="28"/>
        </w:rPr>
        <w:t>ской и улицей Фрунзе, в Центральном, Октябрьском и Дзержинском районах</w:t>
      </w:r>
      <w:r w:rsidR="008475FE" w:rsidRPr="001349DB">
        <w:rPr>
          <w:szCs w:val="28"/>
        </w:rPr>
        <w:t xml:space="preserve"> </w:t>
      </w:r>
      <w:r w:rsidRPr="001349DB">
        <w:rPr>
          <w:szCs w:val="28"/>
        </w:rPr>
        <w:t>(приложение).</w:t>
      </w:r>
    </w:p>
    <w:p w14:paraId="7FAE41A5" w14:textId="77777777" w:rsidR="00DC75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2</w:t>
      </w:r>
      <w:r w:rsidR="00092A0A" w:rsidRPr="001349DB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14:paraId="7FAE41A6" w14:textId="77777777" w:rsidR="00DA25C0" w:rsidRDefault="00DA25C0" w:rsidP="00447741">
      <w:pPr>
        <w:pStyle w:val="S2"/>
        <w:rPr>
          <w:szCs w:val="28"/>
        </w:rPr>
      </w:pPr>
    </w:p>
    <w:p w14:paraId="7FAE41A7" w14:textId="77777777" w:rsidR="004477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lastRenderedPageBreak/>
        <w:t>3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14:paraId="7FAE41A8" w14:textId="77777777" w:rsidR="00092A0A" w:rsidRPr="001349DB" w:rsidRDefault="00A06F7D" w:rsidP="00DC75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1349DB">
        <w:rPr>
          <w:szCs w:val="28"/>
        </w:rPr>
        <w:t xml:space="preserve">. Контроль за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575F80" w14:paraId="7FAE41AB" w14:textId="77777777" w:rsidTr="00B02ED7">
        <w:trPr>
          <w:trHeight w:val="290"/>
        </w:trPr>
        <w:tc>
          <w:tcPr>
            <w:tcW w:w="6946" w:type="dxa"/>
          </w:tcPr>
          <w:p w14:paraId="7FAE41A9" w14:textId="77777777" w:rsidR="00584A48" w:rsidRPr="00575F80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575F8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7FAE41AA" w14:textId="77777777" w:rsidR="00584A48" w:rsidRPr="00575F8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5F8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7FAE41AC" w14:textId="77777777" w:rsidR="00E60EE8" w:rsidRDefault="00E60EE8" w:rsidP="006B266C">
      <w:pPr>
        <w:suppressAutoHyphens/>
        <w:ind w:firstLine="0"/>
        <w:rPr>
          <w:sz w:val="24"/>
          <w:szCs w:val="24"/>
        </w:rPr>
      </w:pPr>
    </w:p>
    <w:p w14:paraId="7FAE41AD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AE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AF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0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1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2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3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4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5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6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7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8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9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A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B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C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D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E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BF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0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1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2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3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4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5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6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7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8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9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A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B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C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D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E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CF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D0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D1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D2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D3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D4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D5" w14:textId="77777777" w:rsidR="008475FE" w:rsidRDefault="008475FE" w:rsidP="006B266C">
      <w:pPr>
        <w:suppressAutoHyphens/>
        <w:ind w:firstLine="0"/>
        <w:rPr>
          <w:sz w:val="24"/>
          <w:szCs w:val="24"/>
        </w:rPr>
      </w:pPr>
    </w:p>
    <w:p w14:paraId="7FAE41D6" w14:textId="77777777"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7FAE41D7" w14:textId="77777777"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14:paraId="7FAE41D8" w14:textId="77777777"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BD5A3E">
          <w:headerReference w:type="even" r:id="rId15"/>
          <w:headerReference w:type="default" r:id="rId16"/>
          <w:headerReference w:type="first" r:id="rId17"/>
          <w:pgSz w:w="11906" w:h="16838" w:code="9"/>
          <w:pgMar w:top="993" w:right="567" w:bottom="284" w:left="1418" w:header="709" w:footer="74" w:gutter="0"/>
          <w:pgNumType w:start="1"/>
          <w:cols w:space="708"/>
          <w:titlePg/>
          <w:docGrid w:linePitch="381"/>
        </w:sectPr>
      </w:pPr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  <w:r w:rsidR="00DC6FB7" w:rsidRPr="00F363EA">
        <w:rPr>
          <w:sz w:val="24"/>
          <w:szCs w:val="24"/>
        </w:rPr>
        <w:br w:type="page"/>
      </w:r>
    </w:p>
    <w:p w14:paraId="7FAE41D9" w14:textId="77777777" w:rsidR="00092A0A" w:rsidRPr="00007FE5" w:rsidRDefault="00145FBA" w:rsidP="002A4FF1">
      <w:pPr>
        <w:ind w:firstLine="6379"/>
        <w:jc w:val="left"/>
        <w:rPr>
          <w:szCs w:val="28"/>
        </w:rPr>
      </w:pPr>
      <w:r>
        <w:rPr>
          <w:noProof/>
          <w:sz w:val="27"/>
          <w:szCs w:val="27"/>
        </w:rPr>
        <w:lastRenderedPageBreak/>
        <w:pict w14:anchorId="7FAE423F"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14:paraId="7FAE41DA" w14:textId="77777777" w:rsidR="00092A0A" w:rsidRPr="00007FE5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14:paraId="7FAE41DB" w14:textId="77777777" w:rsidR="00092A0A" w:rsidRPr="00007FE5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14:paraId="7FAE41DC" w14:textId="77777777" w:rsidR="00092A0A" w:rsidRPr="00007FE5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007FE5">
        <w:rPr>
          <w:szCs w:val="28"/>
        </w:rPr>
        <w:t>от ___________ № ____</w:t>
      </w:r>
      <w:r w:rsidR="00C81107" w:rsidRPr="00007FE5">
        <w:rPr>
          <w:szCs w:val="28"/>
        </w:rPr>
        <w:t>__</w:t>
      </w:r>
      <w:r w:rsidRPr="00007FE5">
        <w:rPr>
          <w:szCs w:val="28"/>
        </w:rPr>
        <w:t>_</w:t>
      </w:r>
    </w:p>
    <w:p w14:paraId="7FAE41DD" w14:textId="77777777" w:rsidR="00092A0A" w:rsidRPr="00007FE5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7FAE41DE" w14:textId="77777777" w:rsidR="00BD5A3E" w:rsidRPr="00007FE5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7FAE41DF" w14:textId="77777777"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14:paraId="7FAE41E0" w14:textId="77777777" w:rsidR="00932287" w:rsidRPr="00007FE5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межевания территории</w:t>
      </w:r>
      <w:r w:rsidR="00E60EE8">
        <w:rPr>
          <w:szCs w:val="28"/>
        </w:rPr>
        <w:t>, предназначенн</w:t>
      </w:r>
      <w:r w:rsidR="006A5BA9">
        <w:rPr>
          <w:szCs w:val="28"/>
        </w:rPr>
        <w:t>ый</w:t>
      </w:r>
      <w:r w:rsidR="00E60EE8">
        <w:rPr>
          <w:szCs w:val="28"/>
        </w:rPr>
        <w:t xml:space="preserve"> для размещения линейного объекта инженерной инфраструктуры местного значения – </w:t>
      </w:r>
      <w:r w:rsidR="00FF5E0E">
        <w:rPr>
          <w:szCs w:val="28"/>
        </w:rPr>
        <w:t>реконструкция водопровода по ул. Есенина Волочаевского жилмассива инв. № 10137 Д 400 мм, протяженностью 307,0 м, в границах проекта планировки территории восточной части Дзержинского района,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</w:p>
    <w:p w14:paraId="7FAE41E1" w14:textId="77777777" w:rsidR="00156969" w:rsidRPr="00007FE5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7FAE41E2" w14:textId="77777777" w:rsidR="002F695A" w:rsidRPr="003574AD" w:rsidRDefault="00E60EE8" w:rsidP="002F695A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14:paraId="7FAE41E3" w14:textId="77777777" w:rsidR="00457B81" w:rsidRPr="00575F80" w:rsidRDefault="00457B81" w:rsidP="0090181E">
      <w:pPr>
        <w:ind w:firstLine="0"/>
        <w:rPr>
          <w:sz w:val="27"/>
          <w:szCs w:val="27"/>
        </w:rPr>
      </w:pPr>
    </w:p>
    <w:p w14:paraId="7FAE41E4" w14:textId="77777777" w:rsidR="004B6343" w:rsidRPr="00575F80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 w:val="27"/>
          <w:szCs w:val="27"/>
        </w:rPr>
      </w:pPr>
      <w:r w:rsidRPr="00575F80">
        <w:rPr>
          <w:sz w:val="27"/>
          <w:szCs w:val="27"/>
        </w:rPr>
        <w:t>______</w:t>
      </w:r>
      <w:r w:rsidR="00092A0A" w:rsidRPr="00575F80">
        <w:rPr>
          <w:sz w:val="27"/>
          <w:szCs w:val="27"/>
        </w:rPr>
        <w:t>___</w:t>
      </w:r>
      <w:r w:rsidR="00307480" w:rsidRPr="00575F80">
        <w:rPr>
          <w:sz w:val="27"/>
          <w:szCs w:val="27"/>
        </w:rPr>
        <w:t>_</w:t>
      </w:r>
      <w:r w:rsidR="00092A0A" w:rsidRPr="00575F80">
        <w:rPr>
          <w:sz w:val="27"/>
          <w:szCs w:val="27"/>
        </w:rPr>
        <w:t>___</w:t>
      </w:r>
    </w:p>
    <w:p w14:paraId="7FAE41E5" w14:textId="77777777"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7FAE41E6" w14:textId="77777777" w:rsidR="00724B8E" w:rsidRPr="00724B8E" w:rsidRDefault="00724B8E" w:rsidP="00724B8E">
      <w:pPr>
        <w:rPr>
          <w:sz w:val="24"/>
          <w:szCs w:val="24"/>
        </w:rPr>
      </w:pPr>
    </w:p>
    <w:p w14:paraId="7FAE41E7" w14:textId="77777777" w:rsidR="00724B8E" w:rsidRPr="00724B8E" w:rsidRDefault="00724B8E" w:rsidP="00724B8E">
      <w:pPr>
        <w:rPr>
          <w:sz w:val="24"/>
          <w:szCs w:val="24"/>
        </w:rPr>
      </w:pPr>
    </w:p>
    <w:p w14:paraId="7FAE41E8" w14:textId="77777777" w:rsidR="00724B8E" w:rsidRPr="00724B8E" w:rsidRDefault="00724B8E" w:rsidP="00724B8E">
      <w:pPr>
        <w:rPr>
          <w:sz w:val="24"/>
          <w:szCs w:val="24"/>
        </w:rPr>
      </w:pPr>
    </w:p>
    <w:p w14:paraId="7FAE41E9" w14:textId="77777777" w:rsidR="00724B8E" w:rsidRPr="00724B8E" w:rsidRDefault="00724B8E" w:rsidP="00724B8E">
      <w:pPr>
        <w:rPr>
          <w:sz w:val="24"/>
          <w:szCs w:val="24"/>
        </w:rPr>
      </w:pPr>
    </w:p>
    <w:p w14:paraId="7FAE41EA" w14:textId="77777777" w:rsidR="00724B8E" w:rsidRPr="00724B8E" w:rsidRDefault="00724B8E" w:rsidP="00724B8E">
      <w:pPr>
        <w:rPr>
          <w:sz w:val="24"/>
          <w:szCs w:val="24"/>
        </w:rPr>
      </w:pPr>
    </w:p>
    <w:p w14:paraId="7FAE41EB" w14:textId="77777777" w:rsidR="00724B8E" w:rsidRPr="00724B8E" w:rsidRDefault="00724B8E" w:rsidP="00724B8E">
      <w:pPr>
        <w:rPr>
          <w:sz w:val="24"/>
          <w:szCs w:val="24"/>
        </w:rPr>
      </w:pPr>
    </w:p>
    <w:p w14:paraId="7FAE41EC" w14:textId="77777777" w:rsidR="00724B8E" w:rsidRPr="00724B8E" w:rsidRDefault="00724B8E" w:rsidP="00724B8E">
      <w:pPr>
        <w:rPr>
          <w:sz w:val="24"/>
          <w:szCs w:val="24"/>
        </w:rPr>
      </w:pPr>
    </w:p>
    <w:p w14:paraId="7FAE41ED" w14:textId="77777777" w:rsidR="00724B8E" w:rsidRPr="00724B8E" w:rsidRDefault="00724B8E" w:rsidP="00724B8E">
      <w:pPr>
        <w:rPr>
          <w:sz w:val="24"/>
          <w:szCs w:val="24"/>
        </w:rPr>
      </w:pPr>
    </w:p>
    <w:p w14:paraId="7FAE41EE" w14:textId="77777777" w:rsidR="00724B8E" w:rsidRPr="00724B8E" w:rsidRDefault="00724B8E" w:rsidP="00724B8E">
      <w:pPr>
        <w:rPr>
          <w:sz w:val="24"/>
          <w:szCs w:val="24"/>
        </w:rPr>
      </w:pPr>
    </w:p>
    <w:p w14:paraId="7FAE41EF" w14:textId="77777777" w:rsidR="00724B8E" w:rsidRPr="00724B8E" w:rsidRDefault="00724B8E" w:rsidP="00724B8E">
      <w:pPr>
        <w:rPr>
          <w:sz w:val="24"/>
          <w:szCs w:val="24"/>
        </w:rPr>
      </w:pPr>
    </w:p>
    <w:p w14:paraId="7FAE41F0" w14:textId="77777777" w:rsidR="00724B8E" w:rsidRPr="00724B8E" w:rsidRDefault="00724B8E" w:rsidP="00724B8E">
      <w:pPr>
        <w:rPr>
          <w:sz w:val="24"/>
          <w:szCs w:val="24"/>
        </w:rPr>
      </w:pPr>
    </w:p>
    <w:p w14:paraId="7FAE41F1" w14:textId="77777777" w:rsidR="00724B8E" w:rsidRPr="00724B8E" w:rsidRDefault="00724B8E" w:rsidP="00724B8E">
      <w:pPr>
        <w:rPr>
          <w:sz w:val="24"/>
          <w:szCs w:val="24"/>
        </w:rPr>
      </w:pPr>
    </w:p>
    <w:p w14:paraId="7FAE41F2" w14:textId="77777777" w:rsidR="00724B8E" w:rsidRPr="00724B8E" w:rsidRDefault="00724B8E" w:rsidP="00724B8E">
      <w:pPr>
        <w:rPr>
          <w:sz w:val="24"/>
          <w:szCs w:val="24"/>
        </w:rPr>
      </w:pPr>
    </w:p>
    <w:p w14:paraId="7FAE41F3" w14:textId="77777777" w:rsidR="00724B8E" w:rsidRPr="00724B8E" w:rsidRDefault="00724B8E" w:rsidP="00724B8E">
      <w:pPr>
        <w:rPr>
          <w:sz w:val="24"/>
          <w:szCs w:val="24"/>
        </w:rPr>
      </w:pPr>
    </w:p>
    <w:p w14:paraId="7FAE41F4" w14:textId="77777777" w:rsidR="00724B8E" w:rsidRDefault="00724B8E" w:rsidP="00724B8E">
      <w:pPr>
        <w:rPr>
          <w:sz w:val="24"/>
          <w:szCs w:val="24"/>
        </w:rPr>
      </w:pPr>
    </w:p>
    <w:p w14:paraId="7FAE41F5" w14:textId="77777777" w:rsidR="002F695A" w:rsidRDefault="002F695A" w:rsidP="00724B8E">
      <w:pPr>
        <w:rPr>
          <w:sz w:val="24"/>
          <w:szCs w:val="24"/>
        </w:rPr>
      </w:pPr>
    </w:p>
    <w:p w14:paraId="7FAE41F6" w14:textId="77777777" w:rsidR="002F695A" w:rsidRDefault="002F695A" w:rsidP="00724B8E">
      <w:pPr>
        <w:rPr>
          <w:sz w:val="24"/>
          <w:szCs w:val="24"/>
        </w:rPr>
      </w:pPr>
    </w:p>
    <w:p w14:paraId="7FAE41F7" w14:textId="77777777" w:rsidR="002F695A" w:rsidRDefault="002F695A" w:rsidP="00724B8E">
      <w:pPr>
        <w:rPr>
          <w:sz w:val="24"/>
          <w:szCs w:val="24"/>
        </w:rPr>
      </w:pPr>
    </w:p>
    <w:p w14:paraId="7FAE41F8" w14:textId="77777777" w:rsidR="002F695A" w:rsidRDefault="002F695A" w:rsidP="00724B8E">
      <w:pPr>
        <w:rPr>
          <w:sz w:val="24"/>
          <w:szCs w:val="24"/>
        </w:rPr>
      </w:pPr>
    </w:p>
    <w:p w14:paraId="7FAE41F9" w14:textId="77777777" w:rsidR="002F695A" w:rsidRDefault="002F695A" w:rsidP="00724B8E">
      <w:pPr>
        <w:rPr>
          <w:sz w:val="24"/>
          <w:szCs w:val="24"/>
        </w:rPr>
      </w:pPr>
    </w:p>
    <w:p w14:paraId="7FAE41FA" w14:textId="77777777" w:rsidR="002F695A" w:rsidRDefault="002F695A" w:rsidP="00724B8E">
      <w:pPr>
        <w:rPr>
          <w:sz w:val="24"/>
          <w:szCs w:val="24"/>
        </w:rPr>
      </w:pPr>
    </w:p>
    <w:p w14:paraId="7FAE41FB" w14:textId="77777777" w:rsidR="002F695A" w:rsidRDefault="002F695A" w:rsidP="00724B8E">
      <w:pPr>
        <w:rPr>
          <w:sz w:val="24"/>
          <w:szCs w:val="24"/>
        </w:rPr>
      </w:pPr>
    </w:p>
    <w:p w14:paraId="7FAE41FC" w14:textId="77777777" w:rsidR="002F695A" w:rsidRDefault="002F695A" w:rsidP="00724B8E">
      <w:pPr>
        <w:rPr>
          <w:sz w:val="24"/>
          <w:szCs w:val="24"/>
        </w:rPr>
      </w:pPr>
    </w:p>
    <w:p w14:paraId="7FAE41FD" w14:textId="77777777" w:rsidR="002F695A" w:rsidRPr="00724B8E" w:rsidRDefault="002F695A" w:rsidP="00724B8E">
      <w:pPr>
        <w:rPr>
          <w:sz w:val="24"/>
          <w:szCs w:val="24"/>
        </w:rPr>
      </w:pPr>
    </w:p>
    <w:p w14:paraId="7FAE41FE" w14:textId="77777777" w:rsidR="00724B8E" w:rsidRDefault="00724B8E" w:rsidP="0013350A">
      <w:pPr>
        <w:ind w:firstLine="0"/>
        <w:rPr>
          <w:sz w:val="24"/>
          <w:szCs w:val="24"/>
        </w:rPr>
      </w:pPr>
    </w:p>
    <w:p w14:paraId="7FAE41FF" w14:textId="77777777"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8E2AE2">
          <w:headerReference w:type="default" r:id="rId18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7FAE4200" w14:textId="77777777" w:rsidR="003356F8" w:rsidRPr="00151D6A" w:rsidRDefault="00BE7732" w:rsidP="00151D6A">
      <w:pPr>
        <w:ind w:firstLine="0"/>
        <w:rPr>
          <w:sz w:val="24"/>
          <w:szCs w:val="24"/>
        </w:rPr>
        <w:sectPr w:rsidR="003356F8" w:rsidRPr="00151D6A" w:rsidSect="00C4158D">
          <w:headerReference w:type="default" r:id="rId19"/>
          <w:headerReference w:type="first" r:id="rId20"/>
          <w:pgSz w:w="23814" w:h="16840" w:orient="landscape"/>
          <w:pgMar w:top="1134" w:right="624" w:bottom="680" w:left="1418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7FAE4240" wp14:editId="7FAE4241">
            <wp:extent cx="13749056" cy="9715500"/>
            <wp:effectExtent l="19050" t="0" r="5044" b="0"/>
            <wp:docPr id="3" name="Рисунок 2" descr="\\srv-architect3\Проекты планировки\_ОТДЕЛ ГРАД.ПОДГОТОВКИ ТЕРРИТОРИЙ\0_ПРОЕКТЫ МЕЖЕВАНИЯ АКТИВНЫЕ\Г.Е_2016 ТЗ ПМ водопровод Д400_ЕСЕНИНА\ПОСТАНОВЛЕНИЕ О НАЗНАЧЕНИИ ПУБЛ_СЛУШ\пост 5989 06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Г.Е_2016 ТЗ ПМ водопровод Д400_ЕСЕНИНА\ПОСТАНОВЛЕНИЕ О НАЗНАЧЕНИИ ПУБЛ_СЛУШ\пост 5989 06.03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056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E4201" w14:textId="77777777" w:rsidR="009A67DB" w:rsidRDefault="009A67DB" w:rsidP="006F6671">
      <w:pPr>
        <w:ind w:left="6379" w:firstLine="0"/>
        <w:rPr>
          <w:sz w:val="24"/>
          <w:szCs w:val="24"/>
          <w:lang w:eastAsia="en-US"/>
        </w:rPr>
      </w:pPr>
      <w:r w:rsidRPr="00A95D16">
        <w:rPr>
          <w:sz w:val="24"/>
          <w:szCs w:val="24"/>
          <w:lang w:eastAsia="en-US"/>
        </w:rPr>
        <w:lastRenderedPageBreak/>
        <w:t xml:space="preserve">Приложение </w:t>
      </w:r>
    </w:p>
    <w:p w14:paraId="7FAE4202" w14:textId="77777777" w:rsidR="009A67DB" w:rsidRDefault="009A67DB" w:rsidP="006F6671">
      <w:pPr>
        <w:ind w:left="6379" w:firstLine="0"/>
        <w:rPr>
          <w:sz w:val="24"/>
          <w:szCs w:val="24"/>
        </w:rPr>
      </w:pPr>
      <w:r w:rsidRPr="00A95D16">
        <w:rPr>
          <w:sz w:val="24"/>
          <w:szCs w:val="24"/>
          <w:lang w:eastAsia="en-US"/>
        </w:rPr>
        <w:t xml:space="preserve">к чертежу межевания территории </w:t>
      </w:r>
    </w:p>
    <w:p w14:paraId="7FAE4203" w14:textId="77777777" w:rsidR="009A67DB" w:rsidRDefault="009A67DB" w:rsidP="009A67DB">
      <w:pPr>
        <w:suppressAutoHyphens/>
        <w:jc w:val="center"/>
        <w:rPr>
          <w:sz w:val="24"/>
          <w:szCs w:val="24"/>
        </w:rPr>
      </w:pPr>
    </w:p>
    <w:p w14:paraId="7FAE4204" w14:textId="77777777" w:rsidR="006F6671" w:rsidRDefault="006F6671" w:rsidP="009A67DB">
      <w:pPr>
        <w:suppressAutoHyphens/>
        <w:jc w:val="center"/>
        <w:rPr>
          <w:sz w:val="24"/>
          <w:szCs w:val="24"/>
        </w:rPr>
      </w:pPr>
    </w:p>
    <w:p w14:paraId="7FAE4205" w14:textId="77777777" w:rsidR="009A67DB" w:rsidRDefault="009A67DB" w:rsidP="009A67DB">
      <w:pPr>
        <w:suppressAutoHyphens/>
        <w:jc w:val="center"/>
        <w:rPr>
          <w:sz w:val="24"/>
          <w:szCs w:val="24"/>
        </w:rPr>
      </w:pPr>
    </w:p>
    <w:p w14:paraId="7FAE4206" w14:textId="77777777" w:rsidR="009A67DB" w:rsidRPr="00E54302" w:rsidRDefault="009A67DB" w:rsidP="006F6671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7FAE4207" w14:textId="77777777" w:rsidR="009A67DB" w:rsidRPr="00E54302" w:rsidRDefault="009A67DB" w:rsidP="006F6671">
      <w:pPr>
        <w:tabs>
          <w:tab w:val="left" w:pos="6946"/>
          <w:tab w:val="left" w:pos="9923"/>
        </w:tabs>
        <w:ind w:right="17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E54302">
        <w:rPr>
          <w:sz w:val="24"/>
          <w:szCs w:val="24"/>
        </w:rPr>
        <w:t>образуем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ом</w:t>
      </w:r>
      <w:r w:rsidRPr="00E5430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е на кадастровом плане территории</w:t>
      </w:r>
    </w:p>
    <w:p w14:paraId="7FAE4208" w14:textId="77777777" w:rsidR="009A67DB" w:rsidRDefault="009A67DB" w:rsidP="00BE79BE">
      <w:pPr>
        <w:rPr>
          <w:sz w:val="24"/>
          <w:szCs w:val="24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119"/>
        <w:gridCol w:w="1134"/>
        <w:gridCol w:w="2977"/>
      </w:tblGrid>
      <w:tr w:rsidR="009A67DB" w:rsidRPr="006F6671" w14:paraId="7FAE4210" w14:textId="77777777" w:rsidTr="006F6671">
        <w:tc>
          <w:tcPr>
            <w:tcW w:w="1276" w:type="dxa"/>
            <w:tcMar>
              <w:left w:w="57" w:type="dxa"/>
              <w:right w:w="57" w:type="dxa"/>
            </w:tcMar>
          </w:tcPr>
          <w:p w14:paraId="7FAE4209" w14:textId="77777777" w:rsidR="009A67DB" w:rsidRPr="006F6671" w:rsidRDefault="009A67DB" w:rsidP="006F66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Условный номер з</w:t>
            </w:r>
            <w:r w:rsidRPr="006F6671">
              <w:rPr>
                <w:sz w:val="24"/>
              </w:rPr>
              <w:t>е</w:t>
            </w:r>
            <w:r w:rsidRPr="006F6671">
              <w:rPr>
                <w:sz w:val="24"/>
              </w:rPr>
              <w:t>мельного участка на чертеже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FAE420A" w14:textId="77777777" w:rsidR="009A67DB" w:rsidRPr="006F6671" w:rsidRDefault="009A67DB" w:rsidP="00377E64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 xml:space="preserve">Учетный </w:t>
            </w:r>
          </w:p>
          <w:p w14:paraId="7FAE420B" w14:textId="77777777" w:rsidR="009A67DB" w:rsidRPr="006F6671" w:rsidRDefault="006F6671" w:rsidP="006F66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9A67DB" w:rsidRPr="006F6671">
              <w:rPr>
                <w:sz w:val="24"/>
              </w:rPr>
              <w:t>омер</w:t>
            </w:r>
            <w:r>
              <w:rPr>
                <w:sz w:val="24"/>
              </w:rPr>
              <w:t xml:space="preserve"> </w:t>
            </w:r>
            <w:r w:rsidR="009A67DB" w:rsidRPr="006F6671">
              <w:rPr>
                <w:sz w:val="24"/>
              </w:rPr>
              <w:t>к</w:t>
            </w:r>
            <w:r w:rsidR="009A67DB" w:rsidRPr="006F6671">
              <w:rPr>
                <w:sz w:val="24"/>
              </w:rPr>
              <w:t>а</w:t>
            </w:r>
            <w:r w:rsidR="009A67DB" w:rsidRPr="006F6671">
              <w:rPr>
                <w:sz w:val="24"/>
              </w:rPr>
              <w:t>дастрового квартала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AE420C" w14:textId="77777777" w:rsidR="006F6671" w:rsidRDefault="009A67DB" w:rsidP="006F66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 xml:space="preserve">Вид разрешенного </w:t>
            </w:r>
          </w:p>
          <w:p w14:paraId="7FAE420D" w14:textId="77777777" w:rsidR="009A67DB" w:rsidRPr="006F6671" w:rsidRDefault="009A67DB" w:rsidP="006F66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использования образуемого земельного участка в соо</w:t>
            </w:r>
            <w:r w:rsidRPr="006F6671">
              <w:rPr>
                <w:sz w:val="24"/>
              </w:rPr>
              <w:t>т</w:t>
            </w:r>
            <w:r w:rsidRPr="006F6671">
              <w:rPr>
                <w:sz w:val="24"/>
              </w:rPr>
              <w:t>ветствии с проектом план</w:t>
            </w:r>
            <w:r w:rsidRPr="006F6671">
              <w:rPr>
                <w:sz w:val="24"/>
              </w:rPr>
              <w:t>и</w:t>
            </w:r>
            <w:r w:rsidRPr="006F6671">
              <w:rPr>
                <w:sz w:val="24"/>
              </w:rPr>
              <w:t>ровки территории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FAE420E" w14:textId="77777777" w:rsidR="009A67DB" w:rsidRPr="006F6671" w:rsidRDefault="009A67DB" w:rsidP="006F66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Площадь земел</w:t>
            </w:r>
            <w:r w:rsidRPr="006F6671">
              <w:rPr>
                <w:sz w:val="24"/>
              </w:rPr>
              <w:t>ь</w:t>
            </w:r>
            <w:r w:rsidRPr="006F6671">
              <w:rPr>
                <w:sz w:val="24"/>
              </w:rPr>
              <w:t>ного участка, га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14:paraId="7FAE420F" w14:textId="77777777" w:rsidR="009A67DB" w:rsidRPr="006F6671" w:rsidRDefault="009A67DB" w:rsidP="006F66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Адрес</w:t>
            </w:r>
            <w:r w:rsidRPr="006F6671">
              <w:rPr>
                <w:sz w:val="24"/>
              </w:rPr>
              <w:br/>
              <w:t>земельного участка</w:t>
            </w:r>
          </w:p>
        </w:tc>
      </w:tr>
    </w:tbl>
    <w:p w14:paraId="7FAE4211" w14:textId="77777777" w:rsidR="00DA25C0" w:rsidRPr="00DA25C0" w:rsidRDefault="00DA25C0">
      <w:pPr>
        <w:rPr>
          <w:sz w:val="2"/>
          <w:szCs w:val="2"/>
        </w:rPr>
      </w:pPr>
    </w:p>
    <w:tbl>
      <w:tblPr>
        <w:tblW w:w="1006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119"/>
        <w:gridCol w:w="1134"/>
        <w:gridCol w:w="2977"/>
      </w:tblGrid>
      <w:tr w:rsidR="009A67DB" w:rsidRPr="006F6671" w14:paraId="7FAE4217" w14:textId="77777777" w:rsidTr="006F6671">
        <w:trPr>
          <w:tblHeader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FAE4212" w14:textId="77777777" w:rsidR="009A67DB" w:rsidRPr="006F6671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FAE4213" w14:textId="77777777" w:rsidR="009A67DB" w:rsidRPr="006F6671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2</w:t>
            </w:r>
          </w:p>
        </w:tc>
        <w:tc>
          <w:tcPr>
            <w:tcW w:w="3119" w:type="dxa"/>
          </w:tcPr>
          <w:p w14:paraId="7FAE4214" w14:textId="77777777" w:rsidR="009A67DB" w:rsidRPr="006F6671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7FAE4215" w14:textId="77777777" w:rsidR="009A67DB" w:rsidRPr="006F6671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4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14:paraId="7FAE4216" w14:textId="77777777" w:rsidR="009A67DB" w:rsidRPr="006F6671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6F6671">
              <w:rPr>
                <w:sz w:val="24"/>
              </w:rPr>
              <w:t>5</w:t>
            </w:r>
          </w:p>
        </w:tc>
      </w:tr>
      <w:tr w:rsidR="009A67DB" w:rsidRPr="00A95D16" w14:paraId="7FAE421D" w14:textId="77777777" w:rsidTr="006F6671">
        <w:trPr>
          <w:trHeight w:val="472"/>
        </w:trPr>
        <w:tc>
          <w:tcPr>
            <w:tcW w:w="1276" w:type="dxa"/>
            <w:tcMar>
              <w:left w:w="57" w:type="dxa"/>
              <w:right w:w="57" w:type="dxa"/>
            </w:tcMar>
          </w:tcPr>
          <w:p w14:paraId="7FAE4218" w14:textId="77777777" w:rsidR="009A67DB" w:rsidRPr="00A95D16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ЗУ 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FAE4219" w14:textId="77777777" w:rsidR="009A67DB" w:rsidRPr="00A95D16" w:rsidRDefault="009A67DB" w:rsidP="00377E64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54:35:000000</w:t>
            </w:r>
          </w:p>
        </w:tc>
        <w:tc>
          <w:tcPr>
            <w:tcW w:w="3119" w:type="dxa"/>
          </w:tcPr>
          <w:p w14:paraId="7FAE421A" w14:textId="77777777" w:rsidR="009A67DB" w:rsidRPr="00A95D16" w:rsidRDefault="009A67DB" w:rsidP="00377E64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Коммунальное обслужив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 w:rsidRPr="00A95D16">
              <w:rPr>
                <w:sz w:val="24"/>
              </w:rPr>
              <w:t xml:space="preserve"> </w:t>
            </w:r>
          </w:p>
        </w:tc>
        <w:tc>
          <w:tcPr>
            <w:tcW w:w="1134" w:type="dxa"/>
          </w:tcPr>
          <w:p w14:paraId="7FAE421B" w14:textId="77777777" w:rsidR="009A67DB" w:rsidRPr="00A95D16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14:paraId="7FAE421C" w14:textId="77777777" w:rsidR="009A67DB" w:rsidRPr="00A95D16" w:rsidRDefault="009A67DB" w:rsidP="006F6671">
            <w:pPr>
              <w:pStyle w:val="S8"/>
              <w:ind w:right="-3" w:firstLine="0"/>
              <w:rPr>
                <w:sz w:val="24"/>
              </w:rPr>
            </w:pPr>
            <w:r w:rsidRPr="00A95D16">
              <w:rPr>
                <w:sz w:val="24"/>
              </w:rPr>
              <w:t xml:space="preserve">Российская Федерация, Новосибирская </w:t>
            </w:r>
            <w:r w:rsidR="006F6671">
              <w:rPr>
                <w:sz w:val="24"/>
              </w:rPr>
              <w:t>область, город Новосибирск, ул. </w:t>
            </w:r>
            <w:r>
              <w:rPr>
                <w:sz w:val="24"/>
              </w:rPr>
              <w:t>Есенина, (8/1а</w:t>
            </w:r>
            <w:r w:rsidRPr="00A95D16">
              <w:rPr>
                <w:sz w:val="24"/>
              </w:rPr>
              <w:t>)</w:t>
            </w:r>
          </w:p>
        </w:tc>
      </w:tr>
      <w:tr w:rsidR="009A67DB" w:rsidRPr="00A95D16" w14:paraId="7FAE4223" w14:textId="77777777" w:rsidTr="006F6671">
        <w:tc>
          <w:tcPr>
            <w:tcW w:w="1276" w:type="dxa"/>
            <w:tcBorders>
              <w:right w:val="nil"/>
            </w:tcBorders>
            <w:tcMar>
              <w:left w:w="57" w:type="dxa"/>
              <w:right w:w="57" w:type="dxa"/>
            </w:tcMar>
          </w:tcPr>
          <w:p w14:paraId="7FAE421E" w14:textId="77777777" w:rsidR="009A67DB" w:rsidRPr="00A95D16" w:rsidRDefault="009A67DB" w:rsidP="00377E64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14:paraId="7FAE421F" w14:textId="77777777" w:rsidR="009A67DB" w:rsidRPr="00A95D16" w:rsidRDefault="009A67DB" w:rsidP="00377E64">
            <w:pPr>
              <w:pStyle w:val="S8"/>
              <w:ind w:right="-3" w:firstLine="0"/>
              <w:jc w:val="left"/>
              <w:rPr>
                <w:rFonts w:eastAsia="Calibri"/>
                <w:sz w:val="24"/>
              </w:rPr>
            </w:pPr>
            <w:r w:rsidRPr="00A95D16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119" w:type="dxa"/>
          </w:tcPr>
          <w:p w14:paraId="7FAE4220" w14:textId="77777777" w:rsidR="009A67DB" w:rsidRPr="00A95D16" w:rsidRDefault="009A67DB" w:rsidP="00377E64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14:paraId="7FAE4221" w14:textId="77777777" w:rsidR="009A67DB" w:rsidRPr="00A95D16" w:rsidRDefault="009A67DB" w:rsidP="00377E64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0,0010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14:paraId="7FAE4222" w14:textId="77777777" w:rsidR="009A67DB" w:rsidRPr="00A95D16" w:rsidRDefault="009A67DB" w:rsidP="00377E64">
            <w:pPr>
              <w:pStyle w:val="S8"/>
              <w:ind w:right="-3" w:firstLine="0"/>
              <w:rPr>
                <w:sz w:val="24"/>
              </w:rPr>
            </w:pPr>
          </w:p>
        </w:tc>
      </w:tr>
    </w:tbl>
    <w:p w14:paraId="7FAE4224" w14:textId="77777777" w:rsidR="009A67DB" w:rsidRDefault="009A67DB" w:rsidP="009A67DB">
      <w:pPr>
        <w:ind w:firstLine="0"/>
        <w:rPr>
          <w:sz w:val="24"/>
          <w:szCs w:val="24"/>
        </w:rPr>
      </w:pPr>
    </w:p>
    <w:p w14:paraId="7FAE4225" w14:textId="77777777" w:rsidR="009A67DB" w:rsidRPr="00A95D16" w:rsidRDefault="009A67DB" w:rsidP="009A67DB">
      <w:pPr>
        <w:ind w:firstLine="0"/>
        <w:rPr>
          <w:sz w:val="24"/>
          <w:szCs w:val="24"/>
        </w:rPr>
      </w:pPr>
    </w:p>
    <w:p w14:paraId="7FAE4226" w14:textId="77777777" w:rsidR="009A67DB" w:rsidRDefault="009A67DB" w:rsidP="009A67D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7FAE4227" w14:textId="77777777" w:rsidR="009A67DB" w:rsidRDefault="009A67DB" w:rsidP="00BE79BE">
      <w:pPr>
        <w:rPr>
          <w:sz w:val="24"/>
          <w:szCs w:val="24"/>
        </w:rPr>
      </w:pPr>
    </w:p>
    <w:p w14:paraId="7FAE4228" w14:textId="77777777" w:rsidR="009A67DB" w:rsidRDefault="009A67DB" w:rsidP="00BE79BE">
      <w:pPr>
        <w:rPr>
          <w:sz w:val="24"/>
          <w:szCs w:val="24"/>
        </w:rPr>
      </w:pPr>
    </w:p>
    <w:p w14:paraId="7FAE4229" w14:textId="77777777" w:rsidR="009A67DB" w:rsidRDefault="009A67DB" w:rsidP="00BE79BE">
      <w:pPr>
        <w:rPr>
          <w:sz w:val="24"/>
          <w:szCs w:val="24"/>
        </w:rPr>
      </w:pPr>
    </w:p>
    <w:p w14:paraId="7FAE422A" w14:textId="77777777" w:rsidR="009A67DB" w:rsidRDefault="009A67DB" w:rsidP="00BE79BE">
      <w:pPr>
        <w:rPr>
          <w:sz w:val="24"/>
          <w:szCs w:val="24"/>
        </w:rPr>
      </w:pPr>
    </w:p>
    <w:p w14:paraId="7FAE422B" w14:textId="77777777" w:rsidR="009A67DB" w:rsidRDefault="009A67DB" w:rsidP="00BE79BE">
      <w:pPr>
        <w:rPr>
          <w:sz w:val="24"/>
          <w:szCs w:val="24"/>
        </w:rPr>
      </w:pPr>
    </w:p>
    <w:p w14:paraId="7FAE422C" w14:textId="77777777" w:rsidR="009A67DB" w:rsidRDefault="009A67DB" w:rsidP="00BE79BE">
      <w:pPr>
        <w:rPr>
          <w:sz w:val="24"/>
          <w:szCs w:val="24"/>
        </w:rPr>
      </w:pPr>
    </w:p>
    <w:p w14:paraId="7FAE422D" w14:textId="77777777" w:rsidR="009A67DB" w:rsidRDefault="009A67DB" w:rsidP="00BE79BE">
      <w:pPr>
        <w:rPr>
          <w:sz w:val="24"/>
          <w:szCs w:val="24"/>
        </w:rPr>
      </w:pPr>
    </w:p>
    <w:p w14:paraId="7FAE422E" w14:textId="77777777" w:rsidR="009A67DB" w:rsidRDefault="009A67DB" w:rsidP="00BE79BE">
      <w:pPr>
        <w:rPr>
          <w:sz w:val="24"/>
          <w:szCs w:val="24"/>
        </w:rPr>
      </w:pPr>
    </w:p>
    <w:p w14:paraId="7FAE422F" w14:textId="77777777" w:rsidR="009A67DB" w:rsidRDefault="009A67DB" w:rsidP="00BE79BE">
      <w:pPr>
        <w:rPr>
          <w:sz w:val="24"/>
          <w:szCs w:val="24"/>
        </w:rPr>
      </w:pPr>
    </w:p>
    <w:p w14:paraId="7FAE4230" w14:textId="77777777" w:rsidR="009A67DB" w:rsidRDefault="009A67DB" w:rsidP="00BE79BE">
      <w:pPr>
        <w:rPr>
          <w:sz w:val="24"/>
          <w:szCs w:val="24"/>
        </w:rPr>
      </w:pPr>
    </w:p>
    <w:p w14:paraId="7FAE4231" w14:textId="77777777" w:rsidR="009A67DB" w:rsidRDefault="009A67DB" w:rsidP="00BE79BE">
      <w:pPr>
        <w:rPr>
          <w:sz w:val="24"/>
          <w:szCs w:val="24"/>
        </w:rPr>
      </w:pPr>
    </w:p>
    <w:p w14:paraId="7FAE4232" w14:textId="77777777" w:rsidR="009A67DB" w:rsidRDefault="009A67DB" w:rsidP="00BE79BE">
      <w:pPr>
        <w:rPr>
          <w:sz w:val="24"/>
          <w:szCs w:val="24"/>
        </w:rPr>
      </w:pPr>
    </w:p>
    <w:p w14:paraId="7FAE4233" w14:textId="77777777" w:rsidR="009A67DB" w:rsidRDefault="009A67DB" w:rsidP="00BE79BE">
      <w:pPr>
        <w:rPr>
          <w:sz w:val="24"/>
          <w:szCs w:val="24"/>
        </w:rPr>
      </w:pPr>
    </w:p>
    <w:p w14:paraId="7FAE4234" w14:textId="77777777" w:rsidR="009A67DB" w:rsidRDefault="009A67DB" w:rsidP="00BE79BE">
      <w:pPr>
        <w:rPr>
          <w:sz w:val="24"/>
          <w:szCs w:val="24"/>
        </w:rPr>
      </w:pPr>
    </w:p>
    <w:p w14:paraId="7FAE4235" w14:textId="77777777" w:rsidR="009A67DB" w:rsidRDefault="009A67DB" w:rsidP="00BE79BE">
      <w:pPr>
        <w:rPr>
          <w:sz w:val="24"/>
          <w:szCs w:val="24"/>
        </w:rPr>
      </w:pPr>
    </w:p>
    <w:p w14:paraId="7FAE4236" w14:textId="77777777" w:rsidR="009A67DB" w:rsidRDefault="009A67DB" w:rsidP="00BE79BE">
      <w:pPr>
        <w:rPr>
          <w:sz w:val="24"/>
          <w:szCs w:val="24"/>
        </w:rPr>
      </w:pPr>
    </w:p>
    <w:p w14:paraId="7FAE4237" w14:textId="77777777" w:rsidR="009A67DB" w:rsidRDefault="009A67DB" w:rsidP="00BE79BE">
      <w:pPr>
        <w:rPr>
          <w:sz w:val="24"/>
          <w:szCs w:val="24"/>
        </w:rPr>
      </w:pPr>
    </w:p>
    <w:p w14:paraId="7FAE4238" w14:textId="77777777" w:rsidR="009A67DB" w:rsidRDefault="009A67DB" w:rsidP="00BE79BE">
      <w:pPr>
        <w:rPr>
          <w:sz w:val="24"/>
          <w:szCs w:val="24"/>
        </w:rPr>
      </w:pPr>
    </w:p>
    <w:p w14:paraId="7FAE4239" w14:textId="77777777" w:rsidR="009A67DB" w:rsidRDefault="009A67DB" w:rsidP="00BE79BE">
      <w:pPr>
        <w:rPr>
          <w:sz w:val="24"/>
          <w:szCs w:val="24"/>
        </w:rPr>
      </w:pPr>
    </w:p>
    <w:p w14:paraId="7FAE423A" w14:textId="77777777" w:rsidR="009A67DB" w:rsidRDefault="009A67DB" w:rsidP="00BE79BE">
      <w:pPr>
        <w:rPr>
          <w:sz w:val="24"/>
          <w:szCs w:val="24"/>
        </w:rPr>
      </w:pPr>
    </w:p>
    <w:p w14:paraId="7FAE423B" w14:textId="77777777" w:rsidR="009A67DB" w:rsidRDefault="009A67DB" w:rsidP="00BE79BE">
      <w:pPr>
        <w:rPr>
          <w:sz w:val="24"/>
          <w:szCs w:val="24"/>
        </w:rPr>
      </w:pPr>
    </w:p>
    <w:p w14:paraId="7FAE423C" w14:textId="77777777" w:rsidR="009A67DB" w:rsidRDefault="009A67DB" w:rsidP="00BE79BE">
      <w:pPr>
        <w:rPr>
          <w:sz w:val="24"/>
          <w:szCs w:val="24"/>
        </w:rPr>
      </w:pPr>
    </w:p>
    <w:p w14:paraId="7FAE423D" w14:textId="77777777" w:rsidR="009A67DB" w:rsidRDefault="009A67DB" w:rsidP="00BE79BE">
      <w:pPr>
        <w:rPr>
          <w:sz w:val="24"/>
          <w:szCs w:val="24"/>
        </w:rPr>
      </w:pPr>
    </w:p>
    <w:sectPr w:rsidR="009A67DB" w:rsidSect="006F6671">
      <w:pgSz w:w="11907" w:h="16839" w:code="9"/>
      <w:pgMar w:top="1134" w:right="425" w:bottom="680" w:left="1418" w:header="28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E4246" w14:textId="77777777" w:rsidR="00B84754" w:rsidRDefault="00B84754" w:rsidP="007B56B1">
      <w:r>
        <w:separator/>
      </w:r>
    </w:p>
    <w:p w14:paraId="7FAE4247" w14:textId="77777777" w:rsidR="00B84754" w:rsidRDefault="00B84754"/>
  </w:endnote>
  <w:endnote w:type="continuationSeparator" w:id="0">
    <w:p w14:paraId="7FAE4248" w14:textId="77777777" w:rsidR="00B84754" w:rsidRDefault="00B84754" w:rsidP="007B56B1">
      <w:r>
        <w:continuationSeparator/>
      </w:r>
    </w:p>
    <w:p w14:paraId="7FAE4249" w14:textId="77777777" w:rsidR="00B84754" w:rsidRDefault="00B84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E4242" w14:textId="77777777" w:rsidR="00B84754" w:rsidRDefault="00B84754" w:rsidP="007B56B1">
      <w:r>
        <w:separator/>
      </w:r>
    </w:p>
    <w:p w14:paraId="7FAE4243" w14:textId="77777777" w:rsidR="00B84754" w:rsidRDefault="00B84754"/>
  </w:footnote>
  <w:footnote w:type="continuationSeparator" w:id="0">
    <w:p w14:paraId="7FAE4244" w14:textId="77777777" w:rsidR="00B84754" w:rsidRDefault="00B84754" w:rsidP="007B56B1">
      <w:r>
        <w:continuationSeparator/>
      </w:r>
    </w:p>
    <w:p w14:paraId="7FAE4245" w14:textId="77777777" w:rsidR="00B84754" w:rsidRDefault="00B847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99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AE424A" w14:textId="77777777" w:rsidR="00B84754" w:rsidRPr="00FA6D10" w:rsidRDefault="00B84754" w:rsidP="00FA6D10">
        <w:pPr>
          <w:pStyle w:val="a3"/>
          <w:ind w:firstLine="0"/>
          <w:jc w:val="center"/>
          <w:rPr>
            <w:sz w:val="24"/>
            <w:szCs w:val="24"/>
          </w:rPr>
        </w:pPr>
        <w:r w:rsidRPr="00FA6D10">
          <w:rPr>
            <w:sz w:val="24"/>
            <w:szCs w:val="24"/>
          </w:rPr>
          <w:fldChar w:fldCharType="begin"/>
        </w:r>
        <w:r w:rsidRPr="00FA6D10">
          <w:rPr>
            <w:sz w:val="24"/>
            <w:szCs w:val="24"/>
          </w:rPr>
          <w:instrText xml:space="preserve"> PAGE   \* MERGEFORMAT </w:instrText>
        </w:r>
        <w:r w:rsidRPr="00FA6D10">
          <w:rPr>
            <w:sz w:val="24"/>
            <w:szCs w:val="24"/>
          </w:rPr>
          <w:fldChar w:fldCharType="separate"/>
        </w:r>
        <w:r w:rsidR="00145FBA">
          <w:rPr>
            <w:noProof/>
            <w:sz w:val="24"/>
            <w:szCs w:val="24"/>
          </w:rPr>
          <w:t>2</w:t>
        </w:r>
        <w:r w:rsidRPr="00FA6D10">
          <w:rPr>
            <w:sz w:val="24"/>
            <w:szCs w:val="24"/>
          </w:rPr>
          <w:fldChar w:fldCharType="end"/>
        </w:r>
      </w:p>
    </w:sdtContent>
  </w:sdt>
  <w:p w14:paraId="7FAE424B" w14:textId="77777777" w:rsidR="00B84754" w:rsidRDefault="00B847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99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FAE424C" w14:textId="77777777" w:rsidR="00B84754" w:rsidRDefault="00B84754" w:rsidP="00FA6D10">
        <w:pPr>
          <w:pStyle w:val="a3"/>
          <w:ind w:firstLine="0"/>
          <w:jc w:val="center"/>
        </w:pPr>
        <w:r w:rsidRPr="00FA6D10">
          <w:rPr>
            <w:sz w:val="24"/>
            <w:szCs w:val="24"/>
          </w:rPr>
          <w:fldChar w:fldCharType="begin"/>
        </w:r>
        <w:r w:rsidRPr="00FA6D10">
          <w:rPr>
            <w:sz w:val="24"/>
            <w:szCs w:val="24"/>
          </w:rPr>
          <w:instrText xml:space="preserve"> PAGE   \* MERGEFORMAT </w:instrText>
        </w:r>
        <w:r w:rsidRPr="00FA6D10">
          <w:rPr>
            <w:sz w:val="24"/>
            <w:szCs w:val="24"/>
          </w:rPr>
          <w:fldChar w:fldCharType="separate"/>
        </w:r>
        <w:r w:rsidR="00145FBA">
          <w:rPr>
            <w:noProof/>
            <w:sz w:val="24"/>
            <w:szCs w:val="24"/>
          </w:rPr>
          <w:t>3</w:t>
        </w:r>
        <w:r w:rsidRPr="00FA6D10">
          <w:rPr>
            <w:sz w:val="24"/>
            <w:szCs w:val="24"/>
          </w:rPr>
          <w:fldChar w:fldCharType="end"/>
        </w:r>
      </w:p>
    </w:sdtContent>
  </w:sdt>
  <w:p w14:paraId="7FAE424D" w14:textId="77777777" w:rsidR="00B84754" w:rsidRDefault="00B847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24E" w14:textId="77777777" w:rsidR="00B84754" w:rsidRPr="006F6671" w:rsidRDefault="00B84754" w:rsidP="00347C52">
    <w:pPr>
      <w:pStyle w:val="a3"/>
      <w:ind w:right="360"/>
      <w:jc w:val="center"/>
      <w:rPr>
        <w:sz w:val="24"/>
        <w:szCs w:val="24"/>
      </w:rPr>
    </w:pPr>
    <w:r w:rsidRPr="006F6671">
      <w:rPr>
        <w:sz w:val="24"/>
        <w:szCs w:val="24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24F" w14:textId="77777777" w:rsidR="00B84754" w:rsidRPr="0067104A" w:rsidRDefault="00B84754" w:rsidP="0067104A">
    <w:pPr>
      <w:pStyle w:val="a3"/>
      <w:rPr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250" w14:textId="77777777" w:rsidR="00B84754" w:rsidRPr="008E2AE2" w:rsidRDefault="00B84754" w:rsidP="008E2AE2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251" w14:textId="77777777" w:rsidR="00B84754" w:rsidRPr="000E35E1" w:rsidRDefault="00B84754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252" w14:textId="77777777" w:rsidR="00B84754" w:rsidRPr="00555293" w:rsidRDefault="00B84754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4253" w14:textId="77777777" w:rsidR="00B84754" w:rsidRPr="00B36304" w:rsidRDefault="00B84754" w:rsidP="00B3630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defaultTabStop w:val="720"/>
  <w:autoHyphenation/>
  <w:consecutiveHyphenLimit w:val="15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12D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1CF"/>
    <w:rsid w:val="000456B7"/>
    <w:rsid w:val="00046182"/>
    <w:rsid w:val="00047CF1"/>
    <w:rsid w:val="00050117"/>
    <w:rsid w:val="0005241B"/>
    <w:rsid w:val="00053903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39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7AD"/>
    <w:rsid w:val="000D73BE"/>
    <w:rsid w:val="000E0288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1BF8"/>
    <w:rsid w:val="001022D6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05E4"/>
    <w:rsid w:val="00141731"/>
    <w:rsid w:val="00142032"/>
    <w:rsid w:val="00142A48"/>
    <w:rsid w:val="00144120"/>
    <w:rsid w:val="00145875"/>
    <w:rsid w:val="00145FBA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47AC"/>
    <w:rsid w:val="00196B3D"/>
    <w:rsid w:val="00197CD2"/>
    <w:rsid w:val="001A0D68"/>
    <w:rsid w:val="001A15B6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5BA0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750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F05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2888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7DC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0D3"/>
    <w:rsid w:val="002B01C1"/>
    <w:rsid w:val="002B1D3E"/>
    <w:rsid w:val="002B39AA"/>
    <w:rsid w:val="002B4040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762"/>
    <w:rsid w:val="002F3F2C"/>
    <w:rsid w:val="002F575E"/>
    <w:rsid w:val="002F5BE4"/>
    <w:rsid w:val="002F5FBC"/>
    <w:rsid w:val="002F6139"/>
    <w:rsid w:val="002F695A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468D"/>
    <w:rsid w:val="00315093"/>
    <w:rsid w:val="0031536E"/>
    <w:rsid w:val="003158D6"/>
    <w:rsid w:val="003166BF"/>
    <w:rsid w:val="00317533"/>
    <w:rsid w:val="003178D5"/>
    <w:rsid w:val="003209AA"/>
    <w:rsid w:val="00321D89"/>
    <w:rsid w:val="00322676"/>
    <w:rsid w:val="00323FC8"/>
    <w:rsid w:val="00325212"/>
    <w:rsid w:val="00326E69"/>
    <w:rsid w:val="0032753E"/>
    <w:rsid w:val="003309BB"/>
    <w:rsid w:val="00330C7C"/>
    <w:rsid w:val="00332CCE"/>
    <w:rsid w:val="00333CA5"/>
    <w:rsid w:val="0033420C"/>
    <w:rsid w:val="00334A06"/>
    <w:rsid w:val="0033505D"/>
    <w:rsid w:val="003356F8"/>
    <w:rsid w:val="00335A3D"/>
    <w:rsid w:val="0033619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6D5C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E64"/>
    <w:rsid w:val="00377FDC"/>
    <w:rsid w:val="00380D18"/>
    <w:rsid w:val="00381ADC"/>
    <w:rsid w:val="00382AA3"/>
    <w:rsid w:val="00382AE9"/>
    <w:rsid w:val="00382EAA"/>
    <w:rsid w:val="0038443E"/>
    <w:rsid w:val="00384911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682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12E1"/>
    <w:rsid w:val="004D287D"/>
    <w:rsid w:val="004D3607"/>
    <w:rsid w:val="004D49A9"/>
    <w:rsid w:val="004D693B"/>
    <w:rsid w:val="004D6C5D"/>
    <w:rsid w:val="004E02DC"/>
    <w:rsid w:val="004E0F60"/>
    <w:rsid w:val="004E11BD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B21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578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9CE"/>
    <w:rsid w:val="005D3E09"/>
    <w:rsid w:val="005D41B1"/>
    <w:rsid w:val="005D491A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A9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B7E68"/>
    <w:rsid w:val="006C25CC"/>
    <w:rsid w:val="006C2F7A"/>
    <w:rsid w:val="006C3128"/>
    <w:rsid w:val="006C37D8"/>
    <w:rsid w:val="006C3C36"/>
    <w:rsid w:val="006C3DDB"/>
    <w:rsid w:val="006C4590"/>
    <w:rsid w:val="006C4AA3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6671"/>
    <w:rsid w:val="006F7C63"/>
    <w:rsid w:val="00700513"/>
    <w:rsid w:val="00700B2B"/>
    <w:rsid w:val="0070158D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671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7A4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3338"/>
    <w:rsid w:val="007B3B39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047C"/>
    <w:rsid w:val="007F2618"/>
    <w:rsid w:val="007F2673"/>
    <w:rsid w:val="007F3078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2E49"/>
    <w:rsid w:val="00845A91"/>
    <w:rsid w:val="00846AED"/>
    <w:rsid w:val="008475FE"/>
    <w:rsid w:val="00847D36"/>
    <w:rsid w:val="00850738"/>
    <w:rsid w:val="00850EDE"/>
    <w:rsid w:val="008522F9"/>
    <w:rsid w:val="00852546"/>
    <w:rsid w:val="008530F9"/>
    <w:rsid w:val="00853BB7"/>
    <w:rsid w:val="008544C3"/>
    <w:rsid w:val="008547DE"/>
    <w:rsid w:val="00855E19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3BBE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05AB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0D7"/>
    <w:rsid w:val="008D6C8E"/>
    <w:rsid w:val="008D6F61"/>
    <w:rsid w:val="008D76B2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4E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CD6"/>
    <w:rsid w:val="00990F72"/>
    <w:rsid w:val="00991503"/>
    <w:rsid w:val="009917CE"/>
    <w:rsid w:val="00991C13"/>
    <w:rsid w:val="00991E89"/>
    <w:rsid w:val="00992AE2"/>
    <w:rsid w:val="009931FC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A67DB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0BF"/>
    <w:rsid w:val="00A011CA"/>
    <w:rsid w:val="00A014E3"/>
    <w:rsid w:val="00A03ECB"/>
    <w:rsid w:val="00A047ED"/>
    <w:rsid w:val="00A0584C"/>
    <w:rsid w:val="00A0663D"/>
    <w:rsid w:val="00A06761"/>
    <w:rsid w:val="00A06F7D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2F66"/>
    <w:rsid w:val="00A458EE"/>
    <w:rsid w:val="00A4653C"/>
    <w:rsid w:val="00A47968"/>
    <w:rsid w:val="00A512BE"/>
    <w:rsid w:val="00A5136E"/>
    <w:rsid w:val="00A537D8"/>
    <w:rsid w:val="00A5425A"/>
    <w:rsid w:val="00A54D8D"/>
    <w:rsid w:val="00A54F11"/>
    <w:rsid w:val="00A55E7F"/>
    <w:rsid w:val="00A56103"/>
    <w:rsid w:val="00A60EBD"/>
    <w:rsid w:val="00A614F3"/>
    <w:rsid w:val="00A65C16"/>
    <w:rsid w:val="00A66C1A"/>
    <w:rsid w:val="00A6794B"/>
    <w:rsid w:val="00A67C0B"/>
    <w:rsid w:val="00A7091E"/>
    <w:rsid w:val="00A70F60"/>
    <w:rsid w:val="00A712C1"/>
    <w:rsid w:val="00A71549"/>
    <w:rsid w:val="00A71BC8"/>
    <w:rsid w:val="00A73C1E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12B1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725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2940"/>
    <w:rsid w:val="00AD3395"/>
    <w:rsid w:val="00AD3CDC"/>
    <w:rsid w:val="00AD4793"/>
    <w:rsid w:val="00AD47F8"/>
    <w:rsid w:val="00AD4A8F"/>
    <w:rsid w:val="00AD4DC6"/>
    <w:rsid w:val="00AD559D"/>
    <w:rsid w:val="00AD5DD3"/>
    <w:rsid w:val="00AD7701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194"/>
    <w:rsid w:val="00B066F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559"/>
    <w:rsid w:val="00B6675B"/>
    <w:rsid w:val="00B67F5E"/>
    <w:rsid w:val="00B7086C"/>
    <w:rsid w:val="00B70CDB"/>
    <w:rsid w:val="00B71204"/>
    <w:rsid w:val="00B72744"/>
    <w:rsid w:val="00B728A7"/>
    <w:rsid w:val="00B72E28"/>
    <w:rsid w:val="00B74AF7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754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57F"/>
    <w:rsid w:val="00BE5B55"/>
    <w:rsid w:val="00BE64C5"/>
    <w:rsid w:val="00BE672C"/>
    <w:rsid w:val="00BE7732"/>
    <w:rsid w:val="00BE79BE"/>
    <w:rsid w:val="00BF087D"/>
    <w:rsid w:val="00BF0967"/>
    <w:rsid w:val="00BF0BBF"/>
    <w:rsid w:val="00BF2292"/>
    <w:rsid w:val="00BF23CA"/>
    <w:rsid w:val="00BF3C03"/>
    <w:rsid w:val="00BF4827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2CE3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0F9D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E61"/>
    <w:rsid w:val="00C528BB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577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662D"/>
    <w:rsid w:val="00D473F5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0734"/>
    <w:rsid w:val="00DA1184"/>
    <w:rsid w:val="00DA2030"/>
    <w:rsid w:val="00DA25C0"/>
    <w:rsid w:val="00DA4952"/>
    <w:rsid w:val="00DA4D81"/>
    <w:rsid w:val="00DA5893"/>
    <w:rsid w:val="00DA5A03"/>
    <w:rsid w:val="00DA60DD"/>
    <w:rsid w:val="00DA6201"/>
    <w:rsid w:val="00DA6F9D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4331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334"/>
    <w:rsid w:val="00E543EE"/>
    <w:rsid w:val="00E551C9"/>
    <w:rsid w:val="00E56999"/>
    <w:rsid w:val="00E60EE8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26B5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78A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69D6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148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6EF"/>
    <w:rsid w:val="00FA67C6"/>
    <w:rsid w:val="00FA6D10"/>
    <w:rsid w:val="00FB00C8"/>
    <w:rsid w:val="00FB09A8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498E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5E0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AE4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039009-A2CE-4437-964A-B7B403BB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2718</TotalTime>
  <Pages>11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106</cp:revision>
  <cp:lastPrinted>2017-03-15T07:53:00Z</cp:lastPrinted>
  <dcterms:created xsi:type="dcterms:W3CDTF">2015-12-07T02:46:00Z</dcterms:created>
  <dcterms:modified xsi:type="dcterms:W3CDTF">2017-03-17T07:59:00Z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